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FD" w:rsidRPr="00B331A8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  <w:r>
        <w:rPr>
          <w:noProof/>
          <w:lang w:val="en-GB" w:eastAsia="en-GB"/>
        </w:rPr>
        <w:drawing>
          <wp:anchor distT="0" distB="720090" distL="114300" distR="114300" simplePos="0" relativeHeight="251659264" behindDoc="1" locked="0" layoutInCell="1" allowOverlap="1" wp14:anchorId="5652C881" wp14:editId="40E2ED7B">
            <wp:simplePos x="0" y="0"/>
            <wp:positionH relativeFrom="page">
              <wp:posOffset>900430</wp:posOffset>
            </wp:positionH>
            <wp:positionV relativeFrom="page">
              <wp:posOffset>612140</wp:posOffset>
            </wp:positionV>
            <wp:extent cx="2160000" cy="568800"/>
            <wp:effectExtent l="0" t="0" r="0" b="3175"/>
            <wp:wrapTopAndBottom/>
            <wp:docPr id="3" name="Picture 3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56"/>
          <w:szCs w:val="68"/>
          <w:lang w:val="nl-BE"/>
        </w:rPr>
      </w:pPr>
      <w:r w:rsidRPr="00997DFD">
        <w:rPr>
          <w:rFonts w:ascii="Arial" w:hAnsi="Arial" w:cs="Arial"/>
          <w:b/>
          <w:sz w:val="56"/>
          <w:szCs w:val="68"/>
          <w:lang w:val="nl-BE"/>
        </w:rPr>
        <w:t xml:space="preserve">Contactgegevens </w:t>
      </w:r>
      <w:proofErr w:type="spellStart"/>
      <w:r w:rsidRPr="00997DFD">
        <w:rPr>
          <w:rFonts w:ascii="Arial" w:hAnsi="Arial" w:cs="Arial"/>
          <w:b/>
          <w:sz w:val="56"/>
          <w:szCs w:val="68"/>
          <w:lang w:val="nl-BE"/>
        </w:rPr>
        <w:t>Cabling</w:t>
      </w:r>
      <w:proofErr w:type="spellEnd"/>
      <w:r w:rsidRPr="00997DFD">
        <w:rPr>
          <w:rFonts w:ascii="Arial" w:hAnsi="Arial" w:cs="Arial"/>
          <w:b/>
          <w:sz w:val="56"/>
          <w:szCs w:val="68"/>
          <w:lang w:val="nl-BE"/>
        </w:rPr>
        <w:t xml:space="preserve"> Utilities</w:t>
      </w: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nl-BE"/>
        </w:rPr>
      </w:pPr>
    </w:p>
    <w:p w:rsidR="00997DFD" w:rsidRPr="00997DFD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nl-BE"/>
        </w:rPr>
      </w:pPr>
    </w:p>
    <w:p w:rsidR="00997DFD" w:rsidRPr="00997DFD" w:rsidRDefault="00997DFD" w:rsidP="00997DFD">
      <w:pPr>
        <w:jc w:val="center"/>
        <w:rPr>
          <w:sz w:val="36"/>
          <w:szCs w:val="32"/>
          <w:lang w:val="nl-BE"/>
        </w:rPr>
      </w:pPr>
    </w:p>
    <w:p w:rsidR="00997DFD" w:rsidRP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nl-BE"/>
        </w:rPr>
      </w:pPr>
    </w:p>
    <w:p w:rsid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  <w:r>
        <w:rPr>
          <w:rFonts w:ascii="Arial" w:hAnsi="Arial" w:cs="Arial"/>
          <w:b/>
          <w:sz w:val="32"/>
          <w:lang w:val="nl-BE"/>
        </w:rPr>
        <w:t xml:space="preserve">Beheer van nutsinstallaties </w:t>
      </w:r>
      <w:r w:rsidRPr="00997DFD">
        <w:rPr>
          <w:rFonts w:ascii="Arial" w:hAnsi="Arial" w:cs="Arial"/>
          <w:b/>
          <w:sz w:val="32"/>
          <w:lang w:val="nl-BE"/>
        </w:rPr>
        <w:t xml:space="preserve">op het domein of </w:t>
      </w:r>
    </w:p>
    <w:p w:rsidR="00997DFD" w:rsidRDefault="00144C4A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  <w:proofErr w:type="gramStart"/>
      <w:r>
        <w:rPr>
          <w:rFonts w:ascii="Arial" w:hAnsi="Arial" w:cs="Arial"/>
          <w:b/>
          <w:sz w:val="32"/>
          <w:lang w:val="nl-BE"/>
        </w:rPr>
        <w:t>onder</w:t>
      </w:r>
      <w:proofErr w:type="gramEnd"/>
      <w:r>
        <w:rPr>
          <w:rFonts w:ascii="Arial" w:hAnsi="Arial" w:cs="Arial"/>
          <w:b/>
          <w:sz w:val="32"/>
          <w:lang w:val="nl-BE"/>
        </w:rPr>
        <w:t xml:space="preserve"> de sporen</w:t>
      </w:r>
      <w:r w:rsidR="00997DFD" w:rsidRPr="00997DFD">
        <w:rPr>
          <w:rFonts w:ascii="Arial" w:hAnsi="Arial" w:cs="Arial"/>
          <w:b/>
          <w:sz w:val="32"/>
          <w:lang w:val="nl-BE"/>
        </w:rPr>
        <w:t xml:space="preserve"> van Infrabel</w:t>
      </w:r>
    </w:p>
    <w:p w:rsidR="00997DFD" w:rsidRPr="00997DFD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997DFD" w:rsidRDefault="00997DFD" w:rsidP="00997DFD">
      <w:pPr>
        <w:jc w:val="center"/>
        <w:rPr>
          <w:sz w:val="24"/>
          <w:szCs w:val="32"/>
          <w:lang w:val="nl-BE"/>
        </w:rPr>
      </w:pPr>
    </w:p>
    <w:p w:rsidR="00997DFD" w:rsidRPr="00B331A8" w:rsidRDefault="00997DFD" w:rsidP="00997DFD">
      <w:pPr>
        <w:jc w:val="center"/>
        <w:rPr>
          <w:szCs w:val="32"/>
          <w:lang w:val="fr-FR"/>
        </w:rPr>
      </w:pPr>
      <w:r w:rsidRPr="00B331A8">
        <w:rPr>
          <w:noProof/>
          <w:lang w:eastAsia="en-GB"/>
        </w:rPr>
        <w:drawing>
          <wp:inline distT="0" distB="0" distL="0" distR="0" wp14:anchorId="7015B8AC" wp14:editId="0C5A983F">
            <wp:extent cx="5400000" cy="2493650"/>
            <wp:effectExtent l="0" t="0" r="0" b="1905"/>
            <wp:docPr id="19" name="Picture 19" descr="Image result for type kabels nuts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kabels nutsleidin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Pr="00B331A8" w:rsidRDefault="00997DFD" w:rsidP="00997DFD">
      <w:pPr>
        <w:spacing w:line="240" w:lineRule="auto"/>
        <w:jc w:val="center"/>
        <w:rPr>
          <w:lang w:val="nl-BE"/>
        </w:rPr>
      </w:pPr>
    </w:p>
    <w:p w:rsidR="00997DFD" w:rsidRPr="00553AC3" w:rsidRDefault="00997DFD" w:rsidP="00997DFD">
      <w:pPr>
        <w:jc w:val="center"/>
        <w:rPr>
          <w:szCs w:val="32"/>
          <w:lang w:val="nl-NL"/>
        </w:rPr>
      </w:pPr>
      <w:r w:rsidRPr="00553AC3">
        <w:rPr>
          <w:szCs w:val="32"/>
          <w:lang w:val="nl-NL"/>
        </w:rPr>
        <w:t>INFRABEL NV van publiek recht</w:t>
      </w:r>
    </w:p>
    <w:p w:rsidR="00997DFD" w:rsidRPr="00553AC3" w:rsidRDefault="00997DFD" w:rsidP="00997DFD">
      <w:pPr>
        <w:jc w:val="center"/>
        <w:rPr>
          <w:szCs w:val="32"/>
          <w:lang w:val="nl-NL"/>
        </w:rPr>
      </w:pPr>
      <w:r w:rsidRPr="00553AC3">
        <w:rPr>
          <w:szCs w:val="32"/>
          <w:lang w:val="nl-NL"/>
        </w:rPr>
        <w:t xml:space="preserve">Marcel </w:t>
      </w:r>
      <w:proofErr w:type="spellStart"/>
      <w:r w:rsidRPr="00553AC3">
        <w:rPr>
          <w:szCs w:val="32"/>
          <w:lang w:val="nl-NL"/>
        </w:rPr>
        <w:t>Broodthaersplein</w:t>
      </w:r>
      <w:proofErr w:type="spellEnd"/>
      <w:r w:rsidRPr="00553AC3">
        <w:rPr>
          <w:szCs w:val="32"/>
          <w:lang w:val="nl-NL"/>
        </w:rPr>
        <w:t xml:space="preserve"> 2</w:t>
      </w:r>
    </w:p>
    <w:p w:rsidR="00997DFD" w:rsidRPr="00553AC3" w:rsidRDefault="00997DFD" w:rsidP="00997DFD">
      <w:pPr>
        <w:jc w:val="center"/>
        <w:rPr>
          <w:szCs w:val="32"/>
          <w:lang w:val="de-DE"/>
        </w:rPr>
      </w:pPr>
      <w:r w:rsidRPr="00553AC3">
        <w:rPr>
          <w:szCs w:val="32"/>
          <w:lang w:val="de-DE"/>
        </w:rPr>
        <w:t xml:space="preserve">BE – 1060 </w:t>
      </w:r>
      <w:proofErr w:type="spellStart"/>
      <w:r w:rsidRPr="00553AC3">
        <w:rPr>
          <w:szCs w:val="32"/>
          <w:lang w:val="de-DE"/>
        </w:rPr>
        <w:t>Brussel</w:t>
      </w:r>
      <w:proofErr w:type="spellEnd"/>
    </w:p>
    <w:p w:rsidR="00997DFD" w:rsidRPr="00553AC3" w:rsidRDefault="00997DFD" w:rsidP="00997DFD">
      <w:pPr>
        <w:jc w:val="both"/>
        <w:rPr>
          <w:szCs w:val="32"/>
          <w:lang w:val="de-DE"/>
        </w:rPr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Pr="00B331A8" w:rsidRDefault="00997DFD" w:rsidP="00997DFD">
      <w:pPr>
        <w:spacing w:line="240" w:lineRule="auto"/>
        <w:jc w:val="center"/>
        <w:rPr>
          <w:lang w:val="nl-BE"/>
        </w:rPr>
      </w:pPr>
      <w:r>
        <w:rPr>
          <w:lang w:val="nl-BE"/>
        </w:rPr>
        <w:t>V0</w:t>
      </w:r>
      <w:r w:rsidR="00CF3816">
        <w:rPr>
          <w:lang w:val="nl-BE"/>
        </w:rPr>
        <w:t>2</w:t>
      </w:r>
      <w:r>
        <w:rPr>
          <w:lang w:val="nl-BE"/>
        </w:rPr>
        <w:t xml:space="preserve"> – </w:t>
      </w:r>
      <w:r w:rsidR="00CF3816">
        <w:rPr>
          <w:lang w:val="nl-BE"/>
        </w:rPr>
        <w:t>10.05.2021</w:t>
      </w:r>
    </w:p>
    <w:p w:rsidR="00997DFD" w:rsidRDefault="00997DFD" w:rsidP="00997DFD">
      <w:pPr>
        <w:rPr>
          <w:color w:val="00BCF0"/>
          <w:sz w:val="28"/>
          <w:szCs w:val="28"/>
          <w:lang w:val="nl-BE"/>
        </w:rPr>
      </w:pPr>
    </w:p>
    <w:p w:rsidR="002C034F" w:rsidRPr="00B331A8" w:rsidRDefault="002C034F" w:rsidP="002C034F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132106934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75121" w:rsidRPr="00375121" w:rsidRDefault="00375121" w:rsidP="00375121">
          <w:pPr>
            <w:pStyle w:val="TOCHeading"/>
            <w:spacing w:before="0"/>
            <w:rPr>
              <w:rFonts w:ascii="Arial" w:hAnsi="Arial" w:cs="Arial"/>
              <w:color w:val="auto"/>
              <w:sz w:val="24"/>
            </w:rPr>
          </w:pPr>
          <w:proofErr w:type="spellStart"/>
          <w:r w:rsidRPr="00375121">
            <w:rPr>
              <w:rFonts w:ascii="Arial" w:hAnsi="Arial" w:cs="Arial"/>
              <w:color w:val="auto"/>
              <w:sz w:val="24"/>
            </w:rPr>
            <w:t>Inhoudstabel</w:t>
          </w:r>
          <w:proofErr w:type="spellEnd"/>
        </w:p>
        <w:p w:rsidR="00375121" w:rsidRPr="00375121" w:rsidRDefault="00375121" w:rsidP="00375121"/>
        <w:p w:rsidR="00375121" w:rsidRPr="00375121" w:rsidRDefault="00375121" w:rsidP="00375121">
          <w:pPr>
            <w:tabs>
              <w:tab w:val="left" w:pos="567"/>
              <w:tab w:val="left" w:pos="9072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817582" w:history="1">
            <w:r w:rsidRPr="00375121">
              <w:rPr>
                <w:rStyle w:val="Hyperlink"/>
                <w:b/>
                <w:noProof/>
                <w:sz w:val="22"/>
              </w:rPr>
              <w:t>1.</w:t>
            </w:r>
            <w:r w:rsidRPr="00375121">
              <w:rPr>
                <w:rFonts w:asciiTheme="minorHAnsi" w:eastAsiaTheme="minorEastAsia" w:hAnsiTheme="minorHAnsi" w:cstheme="minorBidi"/>
                <w:b/>
                <w:noProof/>
                <w:sz w:val="24"/>
                <w:szCs w:val="22"/>
                <w:lang w:val="nl-BE" w:eastAsia="nl-BE"/>
              </w:rPr>
              <w:tab/>
            </w:r>
            <w:r w:rsidRPr="00375121">
              <w:rPr>
                <w:rStyle w:val="Hyperlink"/>
                <w:b/>
                <w:noProof/>
                <w:sz w:val="22"/>
              </w:rPr>
              <w:t>Centrale diensten – I-AM.346 Cabling Utilities</w:t>
            </w:r>
            <w:r w:rsidRPr="00375121">
              <w:rPr>
                <w:b/>
                <w:noProof/>
                <w:webHidden/>
                <w:sz w:val="22"/>
              </w:rPr>
              <w:tab/>
            </w:r>
            <w:r w:rsidRPr="00375121">
              <w:rPr>
                <w:b/>
                <w:noProof/>
                <w:webHidden/>
                <w:sz w:val="22"/>
              </w:rPr>
              <w:fldChar w:fldCharType="begin"/>
            </w:r>
            <w:r w:rsidRPr="00375121">
              <w:rPr>
                <w:b/>
                <w:noProof/>
                <w:webHidden/>
                <w:sz w:val="22"/>
              </w:rPr>
              <w:instrText xml:space="preserve"> PAGEREF _Toc532817582 \h </w:instrText>
            </w:r>
            <w:r w:rsidRPr="00375121">
              <w:rPr>
                <w:b/>
                <w:noProof/>
                <w:webHidden/>
                <w:sz w:val="22"/>
              </w:rPr>
            </w:r>
            <w:r w:rsidRPr="00375121">
              <w:rPr>
                <w:b/>
                <w:noProof/>
                <w:webHidden/>
                <w:sz w:val="22"/>
              </w:rPr>
              <w:fldChar w:fldCharType="separate"/>
            </w:r>
            <w:r w:rsidR="007F4857">
              <w:rPr>
                <w:b/>
                <w:noProof/>
                <w:webHidden/>
                <w:sz w:val="22"/>
              </w:rPr>
              <w:t>2</w:t>
            </w:r>
            <w:r w:rsidRPr="00375121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375121" w:rsidRDefault="00E301F0" w:rsidP="00375121">
          <w:pPr>
            <w:tabs>
              <w:tab w:val="left" w:pos="567"/>
              <w:tab w:val="left" w:pos="9072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3" w:history="1">
            <w:r w:rsidR="00375121" w:rsidRPr="00375121">
              <w:rPr>
                <w:rStyle w:val="Hyperlink"/>
                <w:b/>
                <w:noProof/>
                <w:sz w:val="22"/>
                <w:szCs w:val="22"/>
                <w:lang w:val="fr-BE"/>
              </w:rPr>
              <w:t>2</w:t>
            </w:r>
            <w:r w:rsidR="00375121" w:rsidRPr="00375121">
              <w:rPr>
                <w:rStyle w:val="Hyperlink"/>
                <w:b/>
                <w:noProof/>
                <w:sz w:val="22"/>
                <w:szCs w:val="22"/>
              </w:rPr>
              <w:t>.</w:t>
            </w:r>
            <w:r w:rsidR="00375121" w:rsidRPr="00375121">
              <w:rPr>
                <w:rStyle w:val="Hyperlink"/>
                <w:noProof/>
              </w:rPr>
              <w:tab/>
            </w:r>
            <w:r w:rsidR="00375121" w:rsidRPr="00375121">
              <w:rPr>
                <w:rStyle w:val="Hyperlink"/>
                <w:b/>
                <w:noProof/>
                <w:sz w:val="22"/>
              </w:rPr>
              <w:t>Bureau gronden – vergunningsaanvragen</w:t>
            </w:r>
            <w:r w:rsidR="00375121" w:rsidRPr="00375121">
              <w:rPr>
                <w:rStyle w:val="Hyperlink"/>
                <w:b/>
                <w:noProof/>
                <w:webHidden/>
                <w:sz w:val="22"/>
              </w:rPr>
              <w:tab/>
            </w:r>
            <w:r w:rsidR="00375121" w:rsidRPr="00375121">
              <w:rPr>
                <w:rStyle w:val="Hyperlink"/>
                <w:b/>
                <w:noProof/>
                <w:webHidden/>
                <w:sz w:val="22"/>
              </w:rPr>
              <w:fldChar w:fldCharType="begin"/>
            </w:r>
            <w:r w:rsidR="00375121" w:rsidRPr="00375121">
              <w:rPr>
                <w:rStyle w:val="Hyperlink"/>
                <w:b/>
                <w:noProof/>
                <w:webHidden/>
                <w:sz w:val="22"/>
              </w:rPr>
              <w:instrText xml:space="preserve"> PAGEREF _Toc532817583 \h </w:instrText>
            </w:r>
            <w:r w:rsidR="00375121" w:rsidRPr="00375121">
              <w:rPr>
                <w:rStyle w:val="Hyperlink"/>
                <w:b/>
                <w:noProof/>
                <w:webHidden/>
                <w:sz w:val="22"/>
              </w:rPr>
            </w:r>
            <w:r w:rsidR="00375121" w:rsidRPr="00375121">
              <w:rPr>
                <w:rStyle w:val="Hyperlink"/>
                <w:b/>
                <w:noProof/>
                <w:webHidden/>
                <w:sz w:val="22"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  <w:sz w:val="22"/>
              </w:rPr>
              <w:t>3</w:t>
            </w:r>
            <w:r w:rsidR="00375121" w:rsidRPr="00375121">
              <w:rPr>
                <w:rStyle w:val="Hyperlink"/>
                <w:b/>
                <w:noProof/>
                <w:webHidden/>
                <w:sz w:val="22"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4" w:history="1">
            <w:r w:rsidR="00375121" w:rsidRPr="00375121">
              <w:rPr>
                <w:rStyle w:val="Hyperlink"/>
                <w:b/>
                <w:noProof/>
              </w:rPr>
              <w:t>2.1</w:t>
            </w:r>
            <w:r w:rsidR="00375121"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Centrum</w:t>
            </w:r>
            <w:r w:rsidR="00375121" w:rsidRPr="00375121">
              <w:rPr>
                <w:b/>
                <w:noProof/>
                <w:webHidden/>
              </w:rPr>
              <w:tab/>
            </w:r>
            <w:r w:rsidR="00375121" w:rsidRPr="00375121">
              <w:rPr>
                <w:b/>
                <w:noProof/>
                <w:webHidden/>
              </w:rPr>
              <w:fldChar w:fldCharType="begin"/>
            </w:r>
            <w:r w:rsidR="00375121" w:rsidRPr="00375121">
              <w:rPr>
                <w:b/>
                <w:noProof/>
                <w:webHidden/>
              </w:rPr>
              <w:instrText xml:space="preserve"> PAGEREF _Toc532817584 \h </w:instrText>
            </w:r>
            <w:r w:rsidR="00375121" w:rsidRPr="00375121">
              <w:rPr>
                <w:b/>
                <w:noProof/>
                <w:webHidden/>
              </w:rPr>
            </w:r>
            <w:r w:rsidR="00375121"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3</w:t>
            </w:r>
            <w:r w:rsidR="00375121"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5" w:history="1">
            <w:r w:rsidR="00375121" w:rsidRPr="00375121">
              <w:rPr>
                <w:rStyle w:val="Hyperlink"/>
                <w:b/>
                <w:noProof/>
              </w:rPr>
              <w:t>2.2</w:t>
            </w:r>
            <w:r w:rsidR="00375121"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Noord-Oost</w:t>
            </w:r>
            <w:r w:rsidR="00375121" w:rsidRPr="00375121">
              <w:rPr>
                <w:b/>
                <w:noProof/>
                <w:webHidden/>
              </w:rPr>
              <w:tab/>
            </w:r>
            <w:r w:rsidR="00375121" w:rsidRPr="00375121">
              <w:rPr>
                <w:b/>
                <w:noProof/>
                <w:webHidden/>
              </w:rPr>
              <w:fldChar w:fldCharType="begin"/>
            </w:r>
            <w:r w:rsidR="00375121" w:rsidRPr="00375121">
              <w:rPr>
                <w:b/>
                <w:noProof/>
                <w:webHidden/>
              </w:rPr>
              <w:instrText xml:space="preserve"> PAGEREF _Toc532817585 \h </w:instrText>
            </w:r>
            <w:r w:rsidR="00375121" w:rsidRPr="00375121">
              <w:rPr>
                <w:b/>
                <w:noProof/>
                <w:webHidden/>
              </w:rPr>
            </w:r>
            <w:r w:rsidR="00375121"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3</w:t>
            </w:r>
            <w:r w:rsidR="00375121"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6" w:history="1">
            <w:r w:rsidR="00375121" w:rsidRPr="00375121">
              <w:rPr>
                <w:rStyle w:val="Hyperlink"/>
                <w:b/>
                <w:noProof/>
              </w:rPr>
              <w:t>2.3</w:t>
            </w:r>
            <w:r w:rsidR="00375121"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Noord-West</w:t>
            </w:r>
            <w:r w:rsidR="00375121" w:rsidRPr="00375121">
              <w:rPr>
                <w:b/>
                <w:noProof/>
                <w:webHidden/>
              </w:rPr>
              <w:tab/>
            </w:r>
            <w:r w:rsidR="00375121" w:rsidRPr="00375121">
              <w:rPr>
                <w:b/>
                <w:noProof/>
                <w:webHidden/>
              </w:rPr>
              <w:fldChar w:fldCharType="begin"/>
            </w:r>
            <w:r w:rsidR="00375121" w:rsidRPr="00375121">
              <w:rPr>
                <w:b/>
                <w:noProof/>
                <w:webHidden/>
              </w:rPr>
              <w:instrText xml:space="preserve"> PAGEREF _Toc532817586 \h </w:instrText>
            </w:r>
            <w:r w:rsidR="00375121" w:rsidRPr="00375121">
              <w:rPr>
                <w:b/>
                <w:noProof/>
                <w:webHidden/>
              </w:rPr>
            </w:r>
            <w:r w:rsidR="00375121"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4</w:t>
            </w:r>
            <w:r w:rsidR="00375121"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7" w:history="1">
            <w:r w:rsidR="00375121" w:rsidRPr="00375121">
              <w:rPr>
                <w:rStyle w:val="Hyperlink"/>
                <w:b/>
                <w:noProof/>
              </w:rPr>
              <w:t>2.4</w:t>
            </w:r>
            <w:r w:rsidR="00375121"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Zuid-Oost</w:t>
            </w:r>
            <w:r w:rsidR="00375121" w:rsidRPr="00375121">
              <w:rPr>
                <w:b/>
                <w:noProof/>
                <w:webHidden/>
              </w:rPr>
              <w:tab/>
            </w:r>
            <w:r w:rsidR="00375121" w:rsidRPr="00375121">
              <w:rPr>
                <w:b/>
                <w:noProof/>
                <w:webHidden/>
              </w:rPr>
              <w:fldChar w:fldCharType="begin"/>
            </w:r>
            <w:r w:rsidR="00375121" w:rsidRPr="00375121">
              <w:rPr>
                <w:b/>
                <w:noProof/>
                <w:webHidden/>
              </w:rPr>
              <w:instrText xml:space="preserve"> PAGEREF _Toc532817587 \h </w:instrText>
            </w:r>
            <w:r w:rsidR="00375121" w:rsidRPr="00375121">
              <w:rPr>
                <w:b/>
                <w:noProof/>
                <w:webHidden/>
              </w:rPr>
            </w:r>
            <w:r w:rsidR="00375121"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4</w:t>
            </w:r>
            <w:r w:rsidR="00375121"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1134"/>
              <w:tab w:val="left" w:pos="9072"/>
            </w:tabs>
            <w:ind w:left="567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  <w:lang w:val="nl-BE" w:eastAsia="nl-BE"/>
            </w:rPr>
          </w:pPr>
          <w:hyperlink w:anchor="_Toc532817588" w:history="1">
            <w:r w:rsidR="00375121" w:rsidRPr="00375121">
              <w:rPr>
                <w:rStyle w:val="Hyperlink"/>
                <w:b/>
                <w:noProof/>
              </w:rPr>
              <w:t>2.5</w:t>
            </w:r>
            <w:r w:rsidR="00375121" w:rsidRPr="00375121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  <w:lang w:val="nl-BE" w:eastAsia="nl-BE"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Zuid-West</w:t>
            </w:r>
            <w:r w:rsidR="00375121" w:rsidRPr="00375121">
              <w:rPr>
                <w:b/>
                <w:noProof/>
                <w:webHidden/>
              </w:rPr>
              <w:tab/>
            </w:r>
            <w:r w:rsidR="00375121" w:rsidRPr="00375121">
              <w:rPr>
                <w:b/>
                <w:noProof/>
                <w:webHidden/>
              </w:rPr>
              <w:fldChar w:fldCharType="begin"/>
            </w:r>
            <w:r w:rsidR="00375121" w:rsidRPr="00375121">
              <w:rPr>
                <w:b/>
                <w:noProof/>
                <w:webHidden/>
              </w:rPr>
              <w:instrText xml:space="preserve"> PAGEREF _Toc532817588 \h </w:instrText>
            </w:r>
            <w:r w:rsidR="00375121" w:rsidRPr="00375121">
              <w:rPr>
                <w:b/>
                <w:noProof/>
                <w:webHidden/>
              </w:rPr>
            </w:r>
            <w:r w:rsidR="00375121" w:rsidRPr="00375121">
              <w:rPr>
                <w:b/>
                <w:noProof/>
                <w:webHidden/>
              </w:rPr>
              <w:fldChar w:fldCharType="separate"/>
            </w:r>
            <w:r w:rsidR="007F4857">
              <w:rPr>
                <w:b/>
                <w:noProof/>
                <w:webHidden/>
              </w:rPr>
              <w:t>5</w:t>
            </w:r>
            <w:r w:rsidR="00375121" w:rsidRPr="00375121">
              <w:rPr>
                <w:b/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9072"/>
            </w:tabs>
            <w:rPr>
              <w:rFonts w:asciiTheme="minorHAnsi" w:eastAsiaTheme="minorEastAsia" w:hAnsiTheme="minorHAnsi" w:cstheme="minorBidi"/>
              <w:b/>
              <w:noProof/>
              <w:sz w:val="24"/>
              <w:szCs w:val="22"/>
              <w:lang w:val="nl-BE" w:eastAsia="nl-BE"/>
            </w:rPr>
          </w:pPr>
          <w:hyperlink w:anchor="_Toc532817589" w:history="1">
            <w:r w:rsidR="00375121" w:rsidRPr="00375121">
              <w:rPr>
                <w:rStyle w:val="Hyperlink"/>
                <w:b/>
                <w:noProof/>
                <w:sz w:val="22"/>
                <w:lang w:val="fr-BE"/>
              </w:rPr>
              <w:t>3.</w:t>
            </w:r>
            <w:r w:rsidR="00375121" w:rsidRPr="00375121">
              <w:rPr>
                <w:rFonts w:asciiTheme="minorHAnsi" w:eastAsiaTheme="minorEastAsia" w:hAnsiTheme="minorHAnsi" w:cstheme="minorBidi"/>
                <w:b/>
                <w:noProof/>
                <w:sz w:val="24"/>
                <w:szCs w:val="22"/>
                <w:lang w:val="nl-BE" w:eastAsia="nl-BE"/>
              </w:rPr>
              <w:tab/>
            </w:r>
            <w:r w:rsidR="00375121" w:rsidRPr="00375121">
              <w:rPr>
                <w:rStyle w:val="Hyperlink"/>
                <w:b/>
                <w:noProof/>
                <w:sz w:val="22"/>
                <w:lang w:val="fr-BE"/>
              </w:rPr>
              <w:t>Maintenance Managers (Arrondissementen)</w:t>
            </w:r>
            <w:r w:rsidR="00375121" w:rsidRPr="00375121">
              <w:rPr>
                <w:b/>
                <w:noProof/>
                <w:webHidden/>
                <w:sz w:val="22"/>
              </w:rPr>
              <w:tab/>
            </w:r>
            <w:r w:rsidR="00375121" w:rsidRPr="00375121">
              <w:rPr>
                <w:b/>
                <w:noProof/>
                <w:webHidden/>
                <w:sz w:val="22"/>
              </w:rPr>
              <w:fldChar w:fldCharType="begin"/>
            </w:r>
            <w:r w:rsidR="00375121" w:rsidRPr="00375121">
              <w:rPr>
                <w:b/>
                <w:noProof/>
                <w:webHidden/>
                <w:sz w:val="22"/>
              </w:rPr>
              <w:instrText xml:space="preserve"> PAGEREF _Toc532817589 \h </w:instrText>
            </w:r>
            <w:r w:rsidR="00375121" w:rsidRPr="00375121">
              <w:rPr>
                <w:b/>
                <w:noProof/>
                <w:webHidden/>
                <w:sz w:val="22"/>
              </w:rPr>
            </w:r>
            <w:r w:rsidR="00375121" w:rsidRPr="00375121">
              <w:rPr>
                <w:b/>
                <w:noProof/>
                <w:webHidden/>
                <w:sz w:val="22"/>
              </w:rPr>
              <w:fldChar w:fldCharType="separate"/>
            </w:r>
            <w:r w:rsidR="007F4857">
              <w:rPr>
                <w:b/>
                <w:noProof/>
                <w:webHidden/>
                <w:sz w:val="22"/>
              </w:rPr>
              <w:t>6</w:t>
            </w:r>
            <w:r w:rsidR="00375121" w:rsidRPr="00375121">
              <w:rPr>
                <w:b/>
                <w:noProof/>
                <w:webHidden/>
                <w:sz w:val="22"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590" w:history="1">
            <w:r w:rsidR="00375121" w:rsidRPr="00375121">
              <w:rPr>
                <w:rStyle w:val="Hyperlink"/>
                <w:b/>
                <w:noProof/>
              </w:rPr>
              <w:t>3.1</w:t>
            </w:r>
            <w:r w:rsidR="00375121" w:rsidRPr="00375121">
              <w:rPr>
                <w:rStyle w:val="Hyperlink"/>
                <w:noProof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Centrum</w:t>
            </w:r>
            <w:r w:rsidR="00375121" w:rsidRPr="00375121">
              <w:rPr>
                <w:rStyle w:val="Hyperlink"/>
                <w:b/>
                <w:noProof/>
                <w:webHidden/>
              </w:rPr>
              <w:tab/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="00375121" w:rsidRPr="00375121">
              <w:rPr>
                <w:rStyle w:val="Hyperlink"/>
                <w:b/>
                <w:noProof/>
                <w:webHidden/>
              </w:rPr>
              <w:instrText xml:space="preserve"> PAGEREF _Toc532817590 \h </w:instrText>
            </w:r>
            <w:r w:rsidR="00375121" w:rsidRPr="00375121">
              <w:rPr>
                <w:rStyle w:val="Hyperlink"/>
                <w:b/>
                <w:noProof/>
                <w:webHidden/>
              </w:rPr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6</w:t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1" w:history="1">
            <w:r w:rsidR="00375121" w:rsidRPr="001B1AEB">
              <w:rPr>
                <w:rStyle w:val="Hyperlink"/>
                <w:noProof/>
                <w:lang w:val="fr-BE"/>
              </w:rPr>
              <w:t>3.1.1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  <w:lang w:val="fr-BE"/>
              </w:rPr>
              <w:t>I-AM.A11 Arrondissement Brussel-Noord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_Toc532817591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6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2" w:history="1">
            <w:r w:rsidR="00375121" w:rsidRPr="001B1AEB">
              <w:rPr>
                <w:rStyle w:val="Hyperlink"/>
                <w:noProof/>
              </w:rPr>
              <w:t>3.1.2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I-AM.A12 Arrondissement Brussel-Zuid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_Toc532817592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6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593" w:history="1">
            <w:r w:rsidR="00375121" w:rsidRPr="00375121">
              <w:rPr>
                <w:rStyle w:val="Hyperlink"/>
                <w:b/>
                <w:noProof/>
              </w:rPr>
              <w:t>3.2</w:t>
            </w:r>
            <w:r w:rsidR="00375121" w:rsidRPr="00375121">
              <w:rPr>
                <w:rStyle w:val="Hyperlink"/>
                <w:noProof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Noord-Oost</w:t>
            </w:r>
            <w:r w:rsidR="00375121" w:rsidRPr="00375121">
              <w:rPr>
                <w:rStyle w:val="Hyperlink"/>
                <w:b/>
                <w:noProof/>
                <w:webHidden/>
              </w:rPr>
              <w:tab/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="00375121" w:rsidRPr="00375121">
              <w:rPr>
                <w:rStyle w:val="Hyperlink"/>
                <w:b/>
                <w:noProof/>
                <w:webHidden/>
              </w:rPr>
              <w:instrText xml:space="preserve"> PAGEREF _Toc532817593 \h </w:instrText>
            </w:r>
            <w:r w:rsidR="00375121" w:rsidRPr="00375121">
              <w:rPr>
                <w:rStyle w:val="Hyperlink"/>
                <w:b/>
                <w:noProof/>
                <w:webHidden/>
              </w:rPr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7</w:t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4" w:history="1">
            <w:r w:rsidR="00375121" w:rsidRPr="001B1AEB">
              <w:rPr>
                <w:rStyle w:val="Hyperlink"/>
                <w:noProof/>
                <w:lang w:val="nl-BE"/>
              </w:rPr>
              <w:t>3.2.1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  <w:lang w:val="nl-BE"/>
              </w:rPr>
              <w:t>I-AM.A21 Arrondissement Antwerpen-Noord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_Toc532817594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7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5" w:history="1">
            <w:r w:rsidR="00375121" w:rsidRPr="001B1AEB">
              <w:rPr>
                <w:rStyle w:val="Hyperlink"/>
                <w:noProof/>
                <w:lang w:val="fr-BE"/>
              </w:rPr>
              <w:t>3.2.2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  <w:lang w:val="fr-BE"/>
              </w:rPr>
              <w:t>I-AM.A22 Arrondissement Antwerpen-Oost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_Toc532817595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7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6" w:history="1">
            <w:r w:rsidR="00375121" w:rsidRPr="001B1AEB">
              <w:rPr>
                <w:rStyle w:val="Hyperlink"/>
                <w:noProof/>
              </w:rPr>
              <w:t>3.2.3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I-AM.A23 Arrondissement Mechelen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_Toc532817596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8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7" w:history="1">
            <w:r w:rsidR="00375121" w:rsidRPr="001B1AEB">
              <w:rPr>
                <w:rStyle w:val="Hyperlink"/>
                <w:noProof/>
              </w:rPr>
              <w:t>3.2.4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I-AM.A24 Arrondissement Hasselt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_Toc532817597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8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598" w:history="1">
            <w:r w:rsidR="00375121" w:rsidRPr="001B1AEB">
              <w:rPr>
                <w:rStyle w:val="Hyperlink"/>
                <w:noProof/>
              </w:rPr>
              <w:t>3.2.5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I-AM.A25 Arrondissement Leuven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_Toc532817598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9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599" w:history="1">
            <w:r w:rsidR="00375121" w:rsidRPr="00375121">
              <w:rPr>
                <w:rStyle w:val="Hyperlink"/>
                <w:b/>
                <w:noProof/>
              </w:rPr>
              <w:t>3.3</w:t>
            </w:r>
            <w:r w:rsidR="00375121" w:rsidRPr="00375121">
              <w:rPr>
                <w:rStyle w:val="Hyperlink"/>
                <w:noProof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Noord-West</w:t>
            </w:r>
            <w:r w:rsidR="00375121" w:rsidRPr="00375121">
              <w:rPr>
                <w:rStyle w:val="Hyperlink"/>
                <w:b/>
                <w:noProof/>
                <w:webHidden/>
              </w:rPr>
              <w:tab/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="00375121" w:rsidRPr="00375121">
              <w:rPr>
                <w:rStyle w:val="Hyperlink"/>
                <w:b/>
                <w:noProof/>
                <w:webHidden/>
              </w:rPr>
              <w:instrText xml:space="preserve"> PAGEREF _Toc532817599 \h </w:instrText>
            </w:r>
            <w:r w:rsidR="00375121" w:rsidRPr="00375121">
              <w:rPr>
                <w:rStyle w:val="Hyperlink"/>
                <w:b/>
                <w:noProof/>
                <w:webHidden/>
              </w:rPr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10</w:t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0" w:history="1">
            <w:r w:rsidR="00375121" w:rsidRPr="001B1AEB">
              <w:rPr>
                <w:rStyle w:val="Hyperlink"/>
                <w:noProof/>
              </w:rPr>
              <w:t>3.3.1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I-AM.A31 Arrondissement Gent-Sint-Pieters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_Toc532817600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10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1" w:history="1">
            <w:r w:rsidR="00375121" w:rsidRPr="001B1AEB">
              <w:rPr>
                <w:rStyle w:val="Hyperlink"/>
                <w:noProof/>
              </w:rPr>
              <w:t>3.3.2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I-AM.A32 Arrondissement Gent-Zeehaven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_Toc532817601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10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2" w:history="1">
            <w:r w:rsidR="00375121" w:rsidRPr="001B1AEB">
              <w:rPr>
                <w:rStyle w:val="Hyperlink"/>
                <w:noProof/>
                <w:lang w:val="nl-BE"/>
              </w:rPr>
              <w:t>3.3.3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  <w:lang w:val="nl-BE"/>
              </w:rPr>
              <w:t>I-AM.A33 Arrondissement Denderleeuw (Aalst)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_Toc532817602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11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3" w:history="1">
            <w:r w:rsidR="00375121" w:rsidRPr="001B1AEB">
              <w:rPr>
                <w:rStyle w:val="Hyperlink"/>
                <w:noProof/>
              </w:rPr>
              <w:t>3.3.4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I-AM.A34 Arrondissement Brugge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_Toc532817603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11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4" w:history="1">
            <w:r w:rsidR="00375121" w:rsidRPr="001B1AEB">
              <w:rPr>
                <w:rStyle w:val="Hyperlink"/>
                <w:noProof/>
              </w:rPr>
              <w:t>3.3.5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I-AM.A35 Arrondissement Kortrijk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_Toc532817604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12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605" w:history="1">
            <w:r w:rsidR="00375121" w:rsidRPr="00375121">
              <w:rPr>
                <w:rStyle w:val="Hyperlink"/>
                <w:b/>
                <w:noProof/>
              </w:rPr>
              <w:t>3.4</w:t>
            </w:r>
            <w:r w:rsidR="00375121" w:rsidRPr="00375121">
              <w:rPr>
                <w:rStyle w:val="Hyperlink"/>
                <w:noProof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Zuid-Oost</w:t>
            </w:r>
            <w:r w:rsidR="00375121" w:rsidRPr="00375121">
              <w:rPr>
                <w:rStyle w:val="Hyperlink"/>
                <w:b/>
                <w:noProof/>
                <w:webHidden/>
              </w:rPr>
              <w:tab/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="00375121" w:rsidRPr="00375121">
              <w:rPr>
                <w:rStyle w:val="Hyperlink"/>
                <w:b/>
                <w:noProof/>
                <w:webHidden/>
              </w:rPr>
              <w:instrText xml:space="preserve"> PAGEREF _Toc532817605 \h </w:instrText>
            </w:r>
            <w:r w:rsidR="00375121" w:rsidRPr="00375121">
              <w:rPr>
                <w:rStyle w:val="Hyperlink"/>
                <w:b/>
                <w:noProof/>
                <w:webHidden/>
              </w:rPr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13</w:t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6" w:history="1">
            <w:r w:rsidR="00375121" w:rsidRPr="001B1AEB">
              <w:rPr>
                <w:rStyle w:val="Hyperlink"/>
                <w:noProof/>
              </w:rPr>
              <w:t>3.4.1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I-AM.A41 Arrondissement Luik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_Toc532817606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13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7" w:history="1">
            <w:r w:rsidR="00375121" w:rsidRPr="001B1AEB">
              <w:rPr>
                <w:rStyle w:val="Hyperlink"/>
                <w:noProof/>
              </w:rPr>
              <w:t>3.4.2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I-AM.A42 Arrondissement Verviers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_Toc532817607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13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8" w:history="1">
            <w:r w:rsidR="00375121" w:rsidRPr="001B1AEB">
              <w:rPr>
                <w:rStyle w:val="Hyperlink"/>
                <w:noProof/>
              </w:rPr>
              <w:t>3.4.3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I-AM.A43 Arrondissement Ronet Zuid-Oost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_Toc532817608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14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09" w:history="1">
            <w:r w:rsidR="00375121" w:rsidRPr="001B1AEB">
              <w:rPr>
                <w:rStyle w:val="Hyperlink"/>
                <w:noProof/>
              </w:rPr>
              <w:t>3.4.4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I-AM.A44 Arrondissement Ronet Noord-West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_Toc532817609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14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0" w:history="1">
            <w:r w:rsidR="00375121" w:rsidRPr="001B1AEB">
              <w:rPr>
                <w:rStyle w:val="Hyperlink"/>
                <w:noProof/>
              </w:rPr>
              <w:t>3.4.5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 AM.A45 Arrondissement Jemelle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_Toc532817610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15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1" w:history="1">
            <w:r w:rsidR="00375121" w:rsidRPr="001B1AEB">
              <w:rPr>
                <w:rStyle w:val="Hyperlink"/>
                <w:noProof/>
              </w:rPr>
              <w:t>3.4.6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I-AM.A46 Arrondissement Aarlen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_Toc532817611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15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Pr="00375121" w:rsidRDefault="00E301F0" w:rsidP="00375121">
          <w:pPr>
            <w:tabs>
              <w:tab w:val="left" w:pos="567"/>
              <w:tab w:val="left" w:pos="1134"/>
              <w:tab w:val="left" w:pos="9072"/>
            </w:tabs>
            <w:ind w:left="567"/>
            <w:rPr>
              <w:rStyle w:val="Hyperlink"/>
              <w:noProof/>
            </w:rPr>
          </w:pPr>
          <w:hyperlink w:anchor="_Toc532817612" w:history="1">
            <w:r w:rsidR="00375121" w:rsidRPr="00375121">
              <w:rPr>
                <w:rStyle w:val="Hyperlink"/>
                <w:b/>
                <w:noProof/>
              </w:rPr>
              <w:t>3.5</w:t>
            </w:r>
            <w:r w:rsidR="00375121" w:rsidRPr="00375121">
              <w:rPr>
                <w:rStyle w:val="Hyperlink"/>
                <w:noProof/>
              </w:rPr>
              <w:tab/>
            </w:r>
            <w:r w:rsidR="00375121" w:rsidRPr="00375121">
              <w:rPr>
                <w:rStyle w:val="Hyperlink"/>
                <w:b/>
                <w:noProof/>
              </w:rPr>
              <w:t>Area Zuid-West</w:t>
            </w:r>
            <w:r w:rsidR="00375121" w:rsidRPr="00375121">
              <w:rPr>
                <w:rStyle w:val="Hyperlink"/>
                <w:b/>
                <w:noProof/>
                <w:webHidden/>
              </w:rPr>
              <w:tab/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begin"/>
            </w:r>
            <w:r w:rsidR="00375121" w:rsidRPr="00375121">
              <w:rPr>
                <w:rStyle w:val="Hyperlink"/>
                <w:b/>
                <w:noProof/>
                <w:webHidden/>
              </w:rPr>
              <w:instrText xml:space="preserve"> PAGEREF _Toc532817612 \h </w:instrText>
            </w:r>
            <w:r w:rsidR="00375121" w:rsidRPr="00375121">
              <w:rPr>
                <w:rStyle w:val="Hyperlink"/>
                <w:b/>
                <w:noProof/>
                <w:webHidden/>
              </w:rPr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separate"/>
            </w:r>
            <w:r w:rsidR="007F4857">
              <w:rPr>
                <w:rStyle w:val="Hyperlink"/>
                <w:b/>
                <w:noProof/>
                <w:webHidden/>
              </w:rPr>
              <w:t>16</w:t>
            </w:r>
            <w:r w:rsidR="00375121" w:rsidRPr="00375121">
              <w:rPr>
                <w:rStyle w:val="Hyperlink"/>
                <w:b/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3" w:history="1">
            <w:r w:rsidR="00375121" w:rsidRPr="001B1AEB">
              <w:rPr>
                <w:rStyle w:val="Hyperlink"/>
                <w:noProof/>
                <w:lang w:val="fr-BE"/>
              </w:rPr>
              <w:t>3.5.1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  <w:lang w:val="fr-BE"/>
              </w:rPr>
              <w:t>I-AM.A51 Arrondissement Charleroi-Zuid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_Toc532817613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16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4" w:history="1">
            <w:r w:rsidR="00375121" w:rsidRPr="001B1AEB">
              <w:rPr>
                <w:rStyle w:val="Hyperlink"/>
                <w:noProof/>
                <w:lang w:val="fr-BE"/>
              </w:rPr>
              <w:t>3.5.2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  <w:lang w:val="fr-BE"/>
              </w:rPr>
              <w:t>I-AM.A52 Arrondissement La Louvière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_Toc532817614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16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5" w:history="1">
            <w:r w:rsidR="00375121" w:rsidRPr="001B1AEB">
              <w:rPr>
                <w:rStyle w:val="Hyperlink"/>
                <w:noProof/>
              </w:rPr>
              <w:t>3.5.3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I-AM.A53 Arrondissement Bergen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_Toc532817615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17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E301F0" w:rsidP="00375121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2817616" w:history="1">
            <w:r w:rsidR="00375121" w:rsidRPr="001B1AEB">
              <w:rPr>
                <w:rStyle w:val="Hyperlink"/>
                <w:noProof/>
              </w:rPr>
              <w:t>3.5.4</w:t>
            </w:r>
            <w:r w:rsidR="0037512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="00375121" w:rsidRPr="001B1AEB">
              <w:rPr>
                <w:rStyle w:val="Hyperlink"/>
                <w:noProof/>
              </w:rPr>
              <w:t>I-AM.A54 Arrondissement Ath</w:t>
            </w:r>
            <w:r w:rsidR="00375121">
              <w:rPr>
                <w:noProof/>
                <w:webHidden/>
              </w:rPr>
              <w:tab/>
            </w:r>
            <w:r w:rsidR="00375121">
              <w:rPr>
                <w:noProof/>
                <w:webHidden/>
              </w:rPr>
              <w:fldChar w:fldCharType="begin"/>
            </w:r>
            <w:r w:rsidR="00375121">
              <w:rPr>
                <w:noProof/>
                <w:webHidden/>
              </w:rPr>
              <w:instrText xml:space="preserve"> PAGEREF _Toc532817616 \h </w:instrText>
            </w:r>
            <w:r w:rsidR="00375121">
              <w:rPr>
                <w:noProof/>
                <w:webHidden/>
              </w:rPr>
            </w:r>
            <w:r w:rsidR="00375121">
              <w:rPr>
                <w:noProof/>
                <w:webHidden/>
              </w:rPr>
              <w:fldChar w:fldCharType="separate"/>
            </w:r>
            <w:r w:rsidR="007F4857">
              <w:rPr>
                <w:noProof/>
                <w:webHidden/>
              </w:rPr>
              <w:t>17</w:t>
            </w:r>
            <w:r w:rsidR="00375121">
              <w:rPr>
                <w:noProof/>
                <w:webHidden/>
              </w:rPr>
              <w:fldChar w:fldCharType="end"/>
            </w:r>
          </w:hyperlink>
        </w:p>
        <w:p w:rsidR="00375121" w:rsidRDefault="00375121">
          <w:r>
            <w:rPr>
              <w:b/>
              <w:bCs/>
              <w:noProof/>
            </w:rPr>
            <w:fldChar w:fldCharType="end"/>
          </w:r>
        </w:p>
      </w:sdtContent>
    </w:sdt>
    <w:p w:rsidR="002C034F" w:rsidRDefault="002C034F" w:rsidP="002C034F">
      <w:pPr>
        <w:spacing w:line="240" w:lineRule="auto"/>
        <w:rPr>
          <w:lang w:val="nl-BE"/>
        </w:rPr>
      </w:pPr>
    </w:p>
    <w:p w:rsidR="00375121" w:rsidRDefault="00375121" w:rsidP="002C034F">
      <w:pPr>
        <w:spacing w:line="240" w:lineRule="auto"/>
        <w:rPr>
          <w:lang w:val="nl-BE"/>
        </w:rPr>
        <w:sectPr w:rsidR="00375121" w:rsidSect="00644B7D">
          <w:headerReference w:type="default" r:id="rId14"/>
          <w:footerReference w:type="default" r:id="rId15"/>
          <w:pgSz w:w="11906" w:h="16838" w:code="9"/>
          <w:pgMar w:top="1390" w:right="964" w:bottom="1418" w:left="1418" w:header="567" w:footer="510" w:gutter="0"/>
          <w:pgNumType w:start="0"/>
          <w:cols w:space="708"/>
          <w:titlePg/>
          <w:docGrid w:linePitch="360"/>
        </w:sectPr>
      </w:pPr>
    </w:p>
    <w:p w:rsidR="002C034F" w:rsidRDefault="002C034F" w:rsidP="002C034F">
      <w:pPr>
        <w:pStyle w:val="Heading1"/>
        <w:numPr>
          <w:ilvl w:val="0"/>
          <w:numId w:val="10"/>
        </w:numPr>
        <w:ind w:left="851" w:hanging="851"/>
      </w:pPr>
      <w:bookmarkStart w:id="0" w:name="_Toc532817447"/>
      <w:bookmarkStart w:id="1" w:name="_Toc532817582"/>
      <w:r>
        <w:lastRenderedPageBreak/>
        <w:t xml:space="preserve">Centrale </w:t>
      </w:r>
      <w:proofErr w:type="spellStart"/>
      <w:r>
        <w:t>diensten</w:t>
      </w:r>
      <w:proofErr w:type="spellEnd"/>
      <w:r>
        <w:t xml:space="preserve"> – I-AM.346 Cabling Utilities</w:t>
      </w:r>
      <w:bookmarkEnd w:id="0"/>
      <w:bookmarkEnd w:id="1"/>
    </w:p>
    <w:p w:rsidR="002C034F" w:rsidRPr="009D79F0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Contact </w:t>
            </w:r>
            <w:proofErr w:type="spellStart"/>
            <w:r>
              <w:rPr>
                <w:b w:val="0"/>
                <w:i/>
                <w:sz w:val="22"/>
              </w:rPr>
              <w:t>Wallonië</w:t>
            </w:r>
            <w:proofErr w:type="spellEnd"/>
            <w:r>
              <w:rPr>
                <w:b w:val="0"/>
                <w:i/>
                <w:sz w:val="22"/>
              </w:rPr>
              <w:t xml:space="preserve"> &amp; Brussel</w:t>
            </w:r>
            <w:r w:rsidRPr="009D79F0">
              <w:rPr>
                <w:b w:val="0"/>
                <w:i/>
                <w:sz w:val="22"/>
              </w:rPr>
              <w:t xml:space="preserve"> (FR)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Xavier Renaux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 xml:space="preserve">Contact </w:t>
            </w:r>
            <w:proofErr w:type="spellStart"/>
            <w:r>
              <w:rPr>
                <w:b w:val="0"/>
                <w:i/>
                <w:sz w:val="22"/>
              </w:rPr>
              <w:t>Vlaanderen</w:t>
            </w:r>
            <w:proofErr w:type="spellEnd"/>
            <w:r>
              <w:rPr>
                <w:b w:val="0"/>
                <w:i/>
                <w:sz w:val="22"/>
              </w:rPr>
              <w:t xml:space="preserve"> &amp; Brussel</w:t>
            </w:r>
            <w:r w:rsidRPr="009D79F0">
              <w:rPr>
                <w:b w:val="0"/>
                <w:i/>
                <w:sz w:val="22"/>
              </w:rPr>
              <w:t xml:space="preserve"> (NL)</w:t>
            </w:r>
          </w:p>
        </w:tc>
        <w:tc>
          <w:tcPr>
            <w:tcW w:w="6037" w:type="dxa"/>
            <w:vAlign w:val="center"/>
          </w:tcPr>
          <w:p w:rsidR="002C034F" w:rsidRPr="009D79F0" w:rsidRDefault="00E301F0" w:rsidP="002C034F">
            <w:pPr>
              <w:pStyle w:val="DocSubjec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Pascal Duyshaver</w:t>
            </w:r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2C034F" w:rsidRDefault="002C034F" w:rsidP="002C034F">
            <w:pPr>
              <w:pStyle w:val="DocSubject"/>
              <w:rPr>
                <w:b w:val="0"/>
                <w:sz w:val="22"/>
                <w:lang w:val="fr-BE"/>
              </w:rPr>
            </w:pPr>
            <w:r w:rsidRPr="002C034F">
              <w:rPr>
                <w:b w:val="0"/>
                <w:sz w:val="22"/>
                <w:lang w:val="fr-BE"/>
              </w:rPr>
              <w:t>10-04 I-AM.346</w:t>
            </w:r>
          </w:p>
          <w:p w:rsidR="002C034F" w:rsidRPr="002C034F" w:rsidRDefault="002C034F" w:rsidP="002C034F">
            <w:pPr>
              <w:pStyle w:val="DocSubject"/>
              <w:rPr>
                <w:b w:val="0"/>
                <w:sz w:val="22"/>
                <w:lang w:val="fr-BE"/>
              </w:rPr>
            </w:pPr>
            <w:proofErr w:type="spellStart"/>
            <w:r>
              <w:rPr>
                <w:b w:val="0"/>
                <w:sz w:val="22"/>
                <w:lang w:val="fr-BE"/>
              </w:rPr>
              <w:t>Frankrijkstraat</w:t>
            </w:r>
            <w:proofErr w:type="spellEnd"/>
            <w:r w:rsidRPr="002C034F">
              <w:rPr>
                <w:b w:val="0"/>
                <w:sz w:val="22"/>
                <w:lang w:val="fr-BE"/>
              </w:rPr>
              <w:t xml:space="preserve"> 85</w:t>
            </w:r>
          </w:p>
          <w:p w:rsidR="002C034F" w:rsidRPr="002C034F" w:rsidRDefault="002C034F" w:rsidP="002C034F">
            <w:pPr>
              <w:pStyle w:val="DocSubject"/>
              <w:rPr>
                <w:b w:val="0"/>
                <w:sz w:val="22"/>
                <w:lang w:val="fr-BE"/>
              </w:rPr>
            </w:pPr>
            <w:r>
              <w:rPr>
                <w:b w:val="0"/>
                <w:sz w:val="22"/>
                <w:lang w:val="fr-BE"/>
              </w:rPr>
              <w:t>1060 Brussel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pStyle w:val="DocSubject"/>
              <w:rPr>
                <w:b w:val="0"/>
                <w:sz w:val="22"/>
                <w:u w:val="single"/>
              </w:rPr>
            </w:pPr>
            <w:hyperlink r:id="rId16" w:history="1">
              <w:r w:rsidR="002C034F" w:rsidRPr="007F4857">
                <w:rPr>
                  <w:rStyle w:val="Hyperlink"/>
                  <w:b w:val="0"/>
                  <w:sz w:val="22"/>
                  <w:u w:val="single"/>
                </w:rPr>
                <w:t>51332.Infrabel.Utilities@infrabel.be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FR: +32 (0)2 525 41 34</w:t>
            </w:r>
          </w:p>
          <w:p w:rsidR="002C034F" w:rsidRPr="009D79F0" w:rsidRDefault="002C034F" w:rsidP="00E301F0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 xml:space="preserve">NL: +32 (0)2 525 </w:t>
            </w:r>
            <w:r w:rsidR="00E301F0">
              <w:rPr>
                <w:b w:val="0"/>
                <w:sz w:val="22"/>
              </w:rPr>
              <w:t>42 90</w:t>
            </w:r>
          </w:p>
        </w:tc>
      </w:tr>
    </w:tbl>
    <w:p w:rsidR="002C034F" w:rsidRDefault="002C034F" w:rsidP="002C034F"/>
    <w:p w:rsidR="002C034F" w:rsidRDefault="002C034F" w:rsidP="002C034F"/>
    <w:p w:rsidR="002C034F" w:rsidRDefault="002C034F" w:rsidP="002C034F"/>
    <w:p w:rsidR="002C034F" w:rsidRDefault="002C034F" w:rsidP="002C034F"/>
    <w:p w:rsidR="002C034F" w:rsidRDefault="002C034F" w:rsidP="002C034F">
      <w:pPr>
        <w:sectPr w:rsidR="002C034F" w:rsidSect="002C034F">
          <w:headerReference w:type="first" r:id="rId17"/>
          <w:footerReference w:type="first" r:id="rId18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2C034F" w:rsidRPr="00BA527E" w:rsidRDefault="002C034F" w:rsidP="002C034F">
      <w:pPr>
        <w:pStyle w:val="Heading1"/>
        <w:numPr>
          <w:ilvl w:val="0"/>
          <w:numId w:val="10"/>
        </w:numPr>
        <w:ind w:left="851" w:hanging="851"/>
        <w:rPr>
          <w:lang w:val="fr-BE"/>
        </w:rPr>
      </w:pPr>
      <w:bookmarkStart w:id="2" w:name="_Toc532817448"/>
      <w:bookmarkStart w:id="3" w:name="_Toc532817583"/>
      <w:r w:rsidRPr="00BA527E">
        <w:rPr>
          <w:lang w:val="fr-BE"/>
        </w:rPr>
        <w:lastRenderedPageBreak/>
        <w:t xml:space="preserve">Bureau </w:t>
      </w:r>
      <w:proofErr w:type="spellStart"/>
      <w:r>
        <w:rPr>
          <w:lang w:val="fr-BE"/>
        </w:rPr>
        <w:t>gronden</w:t>
      </w:r>
      <w:proofErr w:type="spellEnd"/>
      <w:r w:rsidRPr="00BA527E">
        <w:rPr>
          <w:lang w:val="fr-BE"/>
        </w:rPr>
        <w:t xml:space="preserve"> – </w:t>
      </w:r>
      <w:proofErr w:type="spellStart"/>
      <w:r>
        <w:rPr>
          <w:lang w:val="fr-BE"/>
        </w:rPr>
        <w:t>vergunningsaanvragen</w:t>
      </w:r>
      <w:bookmarkEnd w:id="2"/>
      <w:bookmarkEnd w:id="3"/>
      <w:proofErr w:type="spellEnd"/>
    </w:p>
    <w:p w:rsidR="002C034F" w:rsidRPr="00BA527E" w:rsidRDefault="002C034F" w:rsidP="002C034F">
      <w:pPr>
        <w:rPr>
          <w:lang w:val="fr-BE"/>
        </w:rPr>
      </w:pP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4" w:name="_Toc532817449"/>
      <w:bookmarkStart w:id="5" w:name="_Toc532817584"/>
      <w:r>
        <w:t>Area Centrum</w:t>
      </w:r>
      <w:bookmarkEnd w:id="4"/>
      <w:bookmarkEnd w:id="5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  <w:r>
              <w:rPr>
                <w:b w:val="0"/>
                <w:i/>
                <w:sz w:val="22"/>
              </w:rPr>
              <w:t xml:space="preserve"> </w:t>
            </w:r>
          </w:p>
        </w:tc>
        <w:tc>
          <w:tcPr>
            <w:tcW w:w="6037" w:type="dxa"/>
            <w:vAlign w:val="center"/>
          </w:tcPr>
          <w:p w:rsidR="002C034F" w:rsidRPr="007F4857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7F4857">
              <w:rPr>
                <w:b w:val="0"/>
                <w:i/>
                <w:sz w:val="22"/>
              </w:rPr>
              <w:t>Joelle Vankerckhoven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10-32 I-AM.A1.DOM</w:t>
            </w:r>
          </w:p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proofErr w:type="spellStart"/>
            <w:r>
              <w:rPr>
                <w:b w:val="0"/>
                <w:sz w:val="22"/>
              </w:rPr>
              <w:t>Barastraat</w:t>
            </w:r>
            <w:proofErr w:type="spellEnd"/>
            <w:r w:rsidRPr="009D79F0">
              <w:rPr>
                <w:b w:val="0"/>
                <w:sz w:val="22"/>
              </w:rPr>
              <w:t xml:space="preserve"> 114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1070 Anderlecht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pStyle w:val="DocSubject"/>
              <w:rPr>
                <w:b w:val="0"/>
                <w:color w:val="0000FF"/>
                <w:sz w:val="22"/>
                <w:u w:val="single"/>
              </w:rPr>
            </w:pPr>
            <w:hyperlink r:id="rId19" w:history="1">
              <w:r w:rsidR="007F4857" w:rsidRPr="007F4857">
                <w:rPr>
                  <w:rStyle w:val="Hyperlink"/>
                  <w:b w:val="0"/>
                  <w:sz w:val="22"/>
                  <w:u w:val="single"/>
                </w:rPr>
                <w:t>51ce05.bureaub@infrabel.be</w:t>
              </w:r>
            </w:hyperlink>
            <w:r w:rsidR="007F4857" w:rsidRPr="007F4857">
              <w:rPr>
                <w:b w:val="0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(0)2 224 53 42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2"/>
        <w:numPr>
          <w:ilvl w:val="1"/>
          <w:numId w:val="10"/>
        </w:numPr>
      </w:pPr>
      <w:bookmarkStart w:id="6" w:name="_Toc532817450"/>
      <w:bookmarkStart w:id="7" w:name="_Toc532817585"/>
      <w:r w:rsidRPr="00B331A8">
        <w:t xml:space="preserve">Area </w:t>
      </w:r>
      <w:r>
        <w:t>Noord-Oost</w:t>
      </w:r>
      <w:bookmarkEnd w:id="6"/>
      <w:bookmarkEnd w:id="7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7F4857" w:rsidRDefault="00840167" w:rsidP="002C034F">
            <w:pPr>
              <w:pStyle w:val="DocSubjec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 xml:space="preserve">De </w:t>
            </w:r>
            <w:proofErr w:type="spellStart"/>
            <w:r>
              <w:rPr>
                <w:b w:val="0"/>
                <w:i/>
                <w:sz w:val="22"/>
              </w:rPr>
              <w:t>Groof</w:t>
            </w:r>
            <w:proofErr w:type="spellEnd"/>
            <w:r>
              <w:rPr>
                <w:b w:val="0"/>
                <w:i/>
                <w:sz w:val="22"/>
              </w:rPr>
              <w:t xml:space="preserve"> Nathalie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20-01 I-AM.A2.GA2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Koningin</w:t>
            </w:r>
            <w:proofErr w:type="spellEnd"/>
            <w:r w:rsidRPr="009D79F0">
              <w:rPr>
                <w:sz w:val="22"/>
              </w:rPr>
              <w:t xml:space="preserve"> </w:t>
            </w:r>
            <w:proofErr w:type="spellStart"/>
            <w:r w:rsidRPr="009D79F0">
              <w:rPr>
                <w:sz w:val="22"/>
              </w:rPr>
              <w:t>Astridplein</w:t>
            </w:r>
            <w:proofErr w:type="spellEnd"/>
            <w:r w:rsidRPr="009D79F0">
              <w:rPr>
                <w:sz w:val="22"/>
              </w:rPr>
              <w:t xml:space="preserve"> 27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2018 A</w:t>
            </w:r>
            <w:r>
              <w:rPr>
                <w:sz w:val="22"/>
              </w:rPr>
              <w:t>ntwerpen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sz w:val="22"/>
                <w:u w:val="single"/>
              </w:rPr>
            </w:pPr>
            <w:hyperlink r:id="rId20" w:history="1">
              <w:r w:rsidR="002C034F" w:rsidRPr="007F4857">
                <w:rPr>
                  <w:rStyle w:val="Hyperlink"/>
                  <w:sz w:val="22"/>
                  <w:u w:val="single"/>
                </w:rPr>
                <w:t>51no.vraagtoelatingnutsleidingiiantw@infrabel.be</w:t>
              </w:r>
            </w:hyperlink>
            <w:r w:rsidR="002C034F" w:rsidRPr="007F4857">
              <w:rPr>
                <w:color w:val="0000FF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840167" w:rsidRDefault="002C034F" w:rsidP="002C034F">
            <w:pPr>
              <w:pStyle w:val="DocSubject"/>
              <w:rPr>
                <w:i/>
                <w:sz w:val="22"/>
              </w:rPr>
            </w:pPr>
            <w:r w:rsidRPr="00840167">
              <w:rPr>
                <w:b w:val="0"/>
                <w:sz w:val="22"/>
              </w:rPr>
              <w:sym w:font="Wingdings" w:char="F028"/>
            </w:r>
            <w:r w:rsidRPr="00840167">
              <w:rPr>
                <w:b w:val="0"/>
                <w:sz w:val="22"/>
              </w:rPr>
              <w:t xml:space="preserve"> </w:t>
            </w:r>
          </w:p>
        </w:tc>
        <w:tc>
          <w:tcPr>
            <w:tcW w:w="6037" w:type="dxa"/>
            <w:vAlign w:val="center"/>
          </w:tcPr>
          <w:p w:rsidR="002C034F" w:rsidRPr="00840167" w:rsidRDefault="002C034F" w:rsidP="002C034F">
            <w:pPr>
              <w:rPr>
                <w:sz w:val="22"/>
              </w:rPr>
            </w:pPr>
            <w:r w:rsidRPr="00840167">
              <w:rPr>
                <w:sz w:val="22"/>
              </w:rPr>
              <w:t>+32 (0)3 204 23 83</w:t>
            </w:r>
          </w:p>
        </w:tc>
      </w:tr>
    </w:tbl>
    <w:p w:rsidR="002C034F" w:rsidRDefault="002C034F" w:rsidP="002C034F">
      <w:pPr>
        <w:rPr>
          <w:lang w:val="nl-BE"/>
        </w:rPr>
      </w:pPr>
    </w:p>
    <w:p w:rsidR="002C034F" w:rsidRDefault="002C034F" w:rsidP="002C034F">
      <w:pPr>
        <w:rPr>
          <w:lang w:val="nl-BE"/>
        </w:rPr>
      </w:pPr>
      <w:r>
        <w:rPr>
          <w:lang w:val="nl-BE"/>
        </w:rPr>
        <w:br w:type="page"/>
      </w:r>
    </w:p>
    <w:p w:rsidR="002C034F" w:rsidRPr="00B331A8" w:rsidRDefault="002C034F" w:rsidP="002C034F">
      <w:pPr>
        <w:rPr>
          <w:lang w:val="nl-BE"/>
        </w:rPr>
      </w:pPr>
    </w:p>
    <w:p w:rsidR="002C034F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8" w:name="_Toc532817451"/>
      <w:bookmarkStart w:id="9" w:name="_Toc532817586"/>
      <w:r w:rsidRPr="00B331A8">
        <w:t xml:space="preserve">Area </w:t>
      </w:r>
      <w:r>
        <w:t>Noord-West</w:t>
      </w:r>
      <w:bookmarkEnd w:id="8"/>
      <w:bookmarkEnd w:id="9"/>
    </w:p>
    <w:p w:rsidR="002C034F" w:rsidRPr="002C034F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840167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Administratief</w:t>
            </w:r>
            <w:proofErr w:type="spellEnd"/>
            <w:r>
              <w:rPr>
                <w:b w:val="0"/>
                <w:i/>
                <w:sz w:val="22"/>
              </w:rPr>
              <w:t xml:space="preserve"> </w:t>
            </w:r>
            <w:proofErr w:type="spellStart"/>
            <w:r>
              <w:rPr>
                <w:b w:val="0"/>
                <w:i/>
                <w:sz w:val="22"/>
              </w:rPr>
              <w:t>Secretaris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7F4857" w:rsidRDefault="00840167" w:rsidP="002C034F">
            <w:pPr>
              <w:pStyle w:val="DocSubject"/>
              <w:rPr>
                <w:b w:val="0"/>
                <w:i/>
                <w:sz w:val="22"/>
              </w:rPr>
            </w:pPr>
            <w:r>
              <w:rPr>
                <w:b w:val="0"/>
                <w:i/>
                <w:sz w:val="22"/>
              </w:rPr>
              <w:t>Jelle Dhont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t>90-02 I-AM.A3.GA2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Koningin</w:t>
            </w:r>
            <w:proofErr w:type="spellEnd"/>
            <w:r w:rsidRPr="009D79F0">
              <w:rPr>
                <w:sz w:val="22"/>
              </w:rPr>
              <w:t xml:space="preserve"> Maria </w:t>
            </w:r>
            <w:proofErr w:type="spellStart"/>
            <w:r w:rsidRPr="009D79F0">
              <w:rPr>
                <w:sz w:val="22"/>
              </w:rPr>
              <w:t>Hendrikaplein</w:t>
            </w:r>
            <w:proofErr w:type="spellEnd"/>
            <w:r w:rsidRPr="009D79F0">
              <w:rPr>
                <w:sz w:val="22"/>
              </w:rPr>
              <w:t xml:space="preserve"> 2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9000 G</w:t>
            </w:r>
            <w:r>
              <w:rPr>
                <w:sz w:val="22"/>
              </w:rPr>
              <w:t>ent</w:t>
            </w:r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21" w:history="1">
              <w:r w:rsidR="002C034F" w:rsidRPr="007F4857">
                <w:rPr>
                  <w:rStyle w:val="Hyperlink"/>
                  <w:sz w:val="22"/>
                  <w:u w:val="single"/>
                </w:rPr>
                <w:t>IAM.NW.KL@infrabel.be</w:t>
              </w:r>
            </w:hyperlink>
            <w:r w:rsidR="002C034F" w:rsidRPr="007F4857">
              <w:rPr>
                <w:i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840167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840167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840167" w:rsidRDefault="002C034F" w:rsidP="00840167">
            <w:pPr>
              <w:pStyle w:val="DocSubject"/>
              <w:rPr>
                <w:b w:val="0"/>
                <w:sz w:val="22"/>
              </w:rPr>
            </w:pPr>
            <w:r w:rsidRPr="00840167">
              <w:rPr>
                <w:b w:val="0"/>
                <w:sz w:val="22"/>
              </w:rPr>
              <w:t>+32 (0)9 241 2</w:t>
            </w:r>
            <w:r w:rsidR="00840167" w:rsidRPr="00840167">
              <w:rPr>
                <w:b w:val="0"/>
                <w:sz w:val="22"/>
              </w:rPr>
              <w:t>7</w:t>
            </w:r>
            <w:r w:rsidRPr="00840167">
              <w:rPr>
                <w:b w:val="0"/>
                <w:sz w:val="22"/>
              </w:rPr>
              <w:t xml:space="preserve"> </w:t>
            </w:r>
            <w:r w:rsidR="00840167" w:rsidRPr="00840167">
              <w:rPr>
                <w:b w:val="0"/>
                <w:sz w:val="22"/>
              </w:rPr>
              <w:t>39</w:t>
            </w:r>
            <w:r w:rsidRPr="00840167">
              <w:rPr>
                <w:b w:val="0"/>
                <w:sz w:val="22"/>
              </w:rPr>
              <w:t xml:space="preserve"> </w:t>
            </w:r>
          </w:p>
        </w:tc>
      </w:tr>
    </w:tbl>
    <w:p w:rsidR="002C034F" w:rsidRPr="00B331A8" w:rsidRDefault="002C034F" w:rsidP="002C034F">
      <w:pPr>
        <w:spacing w:line="240" w:lineRule="auto"/>
        <w:rPr>
          <w:b/>
          <w:bCs/>
          <w:color w:val="005DA4"/>
          <w:sz w:val="24"/>
          <w:szCs w:val="28"/>
          <w:lang w:val="nl-BE"/>
        </w:rPr>
      </w:pP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10" w:name="_Toc532817452"/>
      <w:bookmarkStart w:id="11" w:name="_Toc532817587"/>
      <w:r w:rsidRPr="00B331A8">
        <w:t xml:space="preserve">Area </w:t>
      </w:r>
      <w:r>
        <w:t>Zuid-Oost</w:t>
      </w:r>
      <w:bookmarkEnd w:id="10"/>
      <w:bookmarkEnd w:id="11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A011DB" w:rsidP="00A011DB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Etienne </w:t>
            </w:r>
            <w:proofErr w:type="spellStart"/>
            <w:r w:rsidR="002C034F">
              <w:rPr>
                <w:i/>
                <w:sz w:val="22"/>
              </w:rPr>
              <w:t>Ernens</w:t>
            </w:r>
            <w:proofErr w:type="spellEnd"/>
            <w:r w:rsidR="002C034F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A011DB" w:rsidRDefault="00A011DB" w:rsidP="002C034F">
            <w:pPr>
              <w:pStyle w:val="DocSubject"/>
              <w:rPr>
                <w:b w:val="0"/>
                <w:sz w:val="22"/>
                <w:szCs w:val="22"/>
              </w:rPr>
            </w:pPr>
            <w:r w:rsidRPr="00A011DB">
              <w:rPr>
                <w:b w:val="0"/>
                <w:sz w:val="22"/>
                <w:szCs w:val="22"/>
              </w:rPr>
              <w:t>40-10 I-AM.A4.GA3</w:t>
            </w:r>
          </w:p>
          <w:p w:rsidR="00A011DB" w:rsidRPr="00A011DB" w:rsidRDefault="00A011DB" w:rsidP="00A011DB">
            <w:pPr>
              <w:rPr>
                <w:sz w:val="22"/>
                <w:szCs w:val="22"/>
              </w:rPr>
            </w:pPr>
            <w:r w:rsidRPr="00A011DB">
              <w:rPr>
                <w:sz w:val="22"/>
                <w:szCs w:val="22"/>
              </w:rPr>
              <w:t xml:space="preserve">Rue Ernest Solvay 1 </w:t>
            </w:r>
          </w:p>
          <w:p w:rsidR="00A011DB" w:rsidRPr="00A011DB" w:rsidRDefault="00A011DB" w:rsidP="00A011DB">
            <w:r w:rsidRPr="00A011DB">
              <w:rPr>
                <w:sz w:val="22"/>
                <w:szCs w:val="22"/>
              </w:rPr>
              <w:t xml:space="preserve">4000 </w:t>
            </w:r>
            <w:proofErr w:type="spellStart"/>
            <w:r w:rsidRPr="00A011DB">
              <w:rPr>
                <w:sz w:val="22"/>
                <w:szCs w:val="22"/>
              </w:rPr>
              <w:t>Luik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22" w:history="1">
              <w:r w:rsidR="007F4857" w:rsidRPr="007F4857">
                <w:rPr>
                  <w:rStyle w:val="Hyperlink"/>
                  <w:sz w:val="22"/>
                  <w:u w:val="single"/>
                </w:rPr>
                <w:t>51z05fmb.bureaumliege@infrabel.be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E543E7" w:rsidP="00E543E7">
            <w:pPr>
              <w:pStyle w:val="DocSubject"/>
              <w:rPr>
                <w:b w:val="0"/>
                <w:sz w:val="22"/>
              </w:rPr>
            </w:pPr>
            <w:r w:rsidRPr="00E543E7">
              <w:rPr>
                <w:b w:val="0"/>
                <w:sz w:val="22"/>
              </w:rPr>
              <w:t>+32 (0)</w:t>
            </w:r>
            <w:r>
              <w:rPr>
                <w:b w:val="0"/>
                <w:sz w:val="22"/>
              </w:rPr>
              <w:t xml:space="preserve">4 </w:t>
            </w:r>
            <w:r w:rsidRPr="00E543E7">
              <w:rPr>
                <w:b w:val="0"/>
                <w:sz w:val="22"/>
              </w:rPr>
              <w:t>241</w:t>
            </w:r>
            <w:r>
              <w:rPr>
                <w:b w:val="0"/>
                <w:sz w:val="22"/>
              </w:rPr>
              <w:t xml:space="preserve"> </w:t>
            </w:r>
            <w:r w:rsidRPr="00E543E7">
              <w:rPr>
                <w:b w:val="0"/>
                <w:sz w:val="22"/>
              </w:rPr>
              <w:t>23</w:t>
            </w:r>
            <w:r>
              <w:rPr>
                <w:b w:val="0"/>
                <w:sz w:val="22"/>
              </w:rPr>
              <w:t xml:space="preserve"> </w:t>
            </w:r>
            <w:r w:rsidRPr="00E543E7">
              <w:rPr>
                <w:b w:val="0"/>
                <w:sz w:val="22"/>
              </w:rPr>
              <w:t>22</w:t>
            </w:r>
          </w:p>
        </w:tc>
      </w:tr>
    </w:tbl>
    <w:p w:rsidR="002C034F" w:rsidRPr="00B331A8" w:rsidRDefault="002C034F" w:rsidP="002C034F"/>
    <w:p w:rsidR="002C034F" w:rsidRDefault="002C034F" w:rsidP="002C034F">
      <w:r>
        <w:br w:type="page"/>
      </w:r>
    </w:p>
    <w:p w:rsidR="002C034F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12" w:name="_Toc532817453"/>
      <w:bookmarkStart w:id="13" w:name="_Toc532817588"/>
      <w:r w:rsidRPr="00B331A8">
        <w:t xml:space="preserve">Area </w:t>
      </w:r>
      <w:r>
        <w:t>Zuid-West</w:t>
      </w:r>
      <w:bookmarkEnd w:id="12"/>
      <w:bookmarkEnd w:id="13"/>
    </w:p>
    <w:p w:rsidR="002C034F" w:rsidRPr="00B331A8" w:rsidRDefault="002C034F" w:rsidP="002C034F">
      <w:r w:rsidRPr="00B331A8">
        <w:t xml:space="preserve">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Onderbureauchef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7F4857" w:rsidRDefault="00E543E7" w:rsidP="002C034F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Martine </w:t>
            </w:r>
            <w:proofErr w:type="spellStart"/>
            <w:r>
              <w:rPr>
                <w:i/>
                <w:sz w:val="22"/>
              </w:rPr>
              <w:t>Leclercq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  <w:lang w:val="fr-BE"/>
              </w:rPr>
            </w:pPr>
            <w:r w:rsidRPr="009D79F0">
              <w:rPr>
                <w:sz w:val="22"/>
                <w:lang w:val="fr-BE"/>
              </w:rPr>
              <w:t>60-03 I-</w:t>
            </w:r>
            <w:proofErr w:type="gramStart"/>
            <w:r w:rsidRPr="009D79F0">
              <w:rPr>
                <w:sz w:val="22"/>
                <w:lang w:val="fr-BE"/>
              </w:rPr>
              <w:t>AM.A</w:t>
            </w:r>
            <w:proofErr w:type="gramEnd"/>
            <w:r w:rsidRPr="009D79F0">
              <w:rPr>
                <w:sz w:val="22"/>
                <w:lang w:val="fr-BE"/>
              </w:rPr>
              <w:t>5.RE21</w:t>
            </w:r>
          </w:p>
          <w:p w:rsidR="002C034F" w:rsidRPr="009D79F0" w:rsidRDefault="002C034F" w:rsidP="002C034F">
            <w:pPr>
              <w:rPr>
                <w:sz w:val="22"/>
                <w:lang w:val="fr-BE"/>
              </w:rPr>
            </w:pPr>
            <w:r w:rsidRPr="009D79F0">
              <w:rPr>
                <w:sz w:val="22"/>
                <w:lang w:val="fr-BE"/>
              </w:rPr>
              <w:t>Quai De La Gare Du Sud 1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6000 Charleroi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sz w:val="22"/>
                <w:u w:val="single"/>
              </w:rPr>
            </w:pPr>
            <w:hyperlink r:id="rId23" w:history="1">
              <w:r w:rsidR="007F4857" w:rsidRPr="007F4857">
                <w:rPr>
                  <w:rStyle w:val="Hyperlink"/>
                  <w:sz w:val="22"/>
                  <w:u w:val="single"/>
                </w:rPr>
                <w:t>51so.impetrantcharleroi@infrabel.be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E543E7">
            <w:pPr>
              <w:rPr>
                <w:sz w:val="22"/>
              </w:rPr>
            </w:pPr>
            <w:r>
              <w:rPr>
                <w:sz w:val="22"/>
              </w:rPr>
              <w:t>+32 (0)71 60 2</w:t>
            </w:r>
            <w:r w:rsidR="00E543E7">
              <w:rPr>
                <w:sz w:val="22"/>
              </w:rPr>
              <w:t>8</w:t>
            </w:r>
            <w:r>
              <w:rPr>
                <w:sz w:val="22"/>
              </w:rPr>
              <w:t xml:space="preserve"> </w:t>
            </w:r>
            <w:r w:rsidR="00E543E7">
              <w:rPr>
                <w:sz w:val="22"/>
              </w:rPr>
              <w:t>37</w:t>
            </w:r>
          </w:p>
        </w:tc>
      </w:tr>
    </w:tbl>
    <w:p w:rsidR="002C034F" w:rsidRDefault="002C034F" w:rsidP="002C034F">
      <w:pPr>
        <w:spacing w:line="240" w:lineRule="auto"/>
        <w:rPr>
          <w:b/>
          <w:bCs/>
          <w:iCs/>
          <w:color w:val="00BCF0"/>
          <w:sz w:val="28"/>
          <w:szCs w:val="28"/>
          <w:lang w:val="nl-BE"/>
        </w:rPr>
        <w:sectPr w:rsidR="002C034F" w:rsidSect="00644B7D">
          <w:headerReference w:type="default" r:id="rId24"/>
          <w:headerReference w:type="first" r:id="rId25"/>
          <w:pgSz w:w="11906" w:h="16838" w:code="9"/>
          <w:pgMar w:top="1390" w:right="964" w:bottom="1418" w:left="1418" w:header="567" w:footer="510" w:gutter="0"/>
          <w:cols w:space="708"/>
          <w:titlePg/>
          <w:docGrid w:linePitch="360"/>
        </w:sectPr>
      </w:pPr>
    </w:p>
    <w:p w:rsidR="002C034F" w:rsidRPr="00BA527E" w:rsidRDefault="002C034F" w:rsidP="002C034F">
      <w:pPr>
        <w:pStyle w:val="Heading1"/>
        <w:numPr>
          <w:ilvl w:val="0"/>
          <w:numId w:val="10"/>
        </w:numPr>
        <w:ind w:left="851" w:hanging="851"/>
        <w:rPr>
          <w:lang w:val="fr-BE"/>
        </w:rPr>
      </w:pPr>
      <w:bookmarkStart w:id="14" w:name="_Toc532817454"/>
      <w:bookmarkStart w:id="15" w:name="_Toc532817589"/>
      <w:r w:rsidRPr="00BA527E">
        <w:rPr>
          <w:lang w:val="fr-BE"/>
        </w:rPr>
        <w:t>Maintenance Managers (</w:t>
      </w:r>
      <w:proofErr w:type="spellStart"/>
      <w:r w:rsidRPr="00BA527E">
        <w:rPr>
          <w:lang w:val="fr-BE"/>
        </w:rPr>
        <w:t>Arrondissement</w:t>
      </w:r>
      <w:r>
        <w:rPr>
          <w:lang w:val="fr-BE"/>
        </w:rPr>
        <w:t>en</w:t>
      </w:r>
      <w:proofErr w:type="spellEnd"/>
      <w:r w:rsidRPr="00BA527E">
        <w:rPr>
          <w:lang w:val="fr-BE"/>
        </w:rPr>
        <w:t>)</w:t>
      </w:r>
      <w:bookmarkEnd w:id="14"/>
      <w:bookmarkEnd w:id="15"/>
    </w:p>
    <w:p w:rsidR="002C034F" w:rsidRPr="00BA527E" w:rsidRDefault="002C034F" w:rsidP="00644B7D">
      <w:pPr>
        <w:rPr>
          <w:lang w:val="fr-BE"/>
        </w:rPr>
      </w:pPr>
    </w:p>
    <w:p w:rsidR="002C034F" w:rsidRDefault="002C034F" w:rsidP="002C034F">
      <w:pPr>
        <w:pStyle w:val="Heading2"/>
        <w:numPr>
          <w:ilvl w:val="1"/>
          <w:numId w:val="10"/>
        </w:numPr>
        <w:ind w:left="851" w:hanging="851"/>
        <w:rPr>
          <w:lang w:val="fr-BE"/>
        </w:rPr>
      </w:pPr>
      <w:bookmarkStart w:id="16" w:name="_Toc532817455"/>
      <w:bookmarkStart w:id="17" w:name="_Toc532817590"/>
      <w:r w:rsidRPr="00BA527E">
        <w:rPr>
          <w:lang w:val="fr-BE"/>
        </w:rPr>
        <w:t>Area Centr</w:t>
      </w:r>
      <w:r>
        <w:rPr>
          <w:lang w:val="fr-BE"/>
        </w:rPr>
        <w:t>um</w:t>
      </w:r>
      <w:bookmarkEnd w:id="16"/>
      <w:bookmarkEnd w:id="17"/>
    </w:p>
    <w:p w:rsidR="002C034F" w:rsidRPr="009D79F0" w:rsidRDefault="002C034F" w:rsidP="002C034F">
      <w:pPr>
        <w:rPr>
          <w:lang w:val="fr-BE"/>
        </w:rPr>
      </w:pPr>
    </w:p>
    <w:p w:rsidR="002C034F" w:rsidRPr="00BA527E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18" w:name="_Toc532817456"/>
      <w:bookmarkStart w:id="19" w:name="_Toc532817591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 xml:space="preserve">11 Arrondissement </w:t>
      </w:r>
      <w:r>
        <w:rPr>
          <w:lang w:val="fr-BE"/>
        </w:rPr>
        <w:t>Brussel-Noord</w:t>
      </w:r>
      <w:bookmarkEnd w:id="18"/>
      <w:bookmarkEnd w:id="19"/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spacing w:line="240" w:lineRule="auto"/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Nico </w:t>
            </w:r>
            <w:proofErr w:type="spellStart"/>
            <w:r w:rsidRPr="009D79F0">
              <w:rPr>
                <w:i/>
                <w:sz w:val="22"/>
              </w:rPr>
              <w:t>Dedeine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4F3753" w:rsidRDefault="002C034F" w:rsidP="002C034F">
            <w:pPr>
              <w:rPr>
                <w:sz w:val="22"/>
              </w:rPr>
            </w:pPr>
            <w:r w:rsidRPr="004F3753">
              <w:rPr>
                <w:sz w:val="22"/>
              </w:rPr>
              <w:t>10-42 I-AM.A11</w:t>
            </w:r>
          </w:p>
          <w:p w:rsidR="002C034F" w:rsidRPr="004F3753" w:rsidRDefault="002C034F" w:rsidP="002C034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Solvayplein</w:t>
            </w:r>
            <w:proofErr w:type="spellEnd"/>
            <w:r w:rsidRPr="004F3753">
              <w:rPr>
                <w:sz w:val="22"/>
              </w:rPr>
              <w:t xml:space="preserve"> 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1030 Schaerbeek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sz w:val="22"/>
                <w:u w:val="single"/>
              </w:rPr>
            </w:pPr>
            <w:hyperlink r:id="rId26" w:history="1">
              <w:r w:rsidR="002C034F" w:rsidRPr="007F4857">
                <w:rPr>
                  <w:rStyle w:val="Hyperlink"/>
                  <w:sz w:val="22"/>
                  <w:u w:val="single"/>
                </w:rPr>
                <w:t>51cz.arrondissementbrusselnoord@infrabel.be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+32 (0)2 </w:t>
            </w:r>
            <w:r>
              <w:rPr>
                <w:sz w:val="22"/>
              </w:rPr>
              <w:t>224 68 30</w:t>
            </w:r>
            <w:r w:rsidRPr="009D79F0">
              <w:rPr>
                <w:sz w:val="22"/>
              </w:rPr>
              <w:t xml:space="preserve"> </w:t>
            </w:r>
          </w:p>
        </w:tc>
      </w:tr>
    </w:tbl>
    <w:p w:rsidR="002C034F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20" w:name="_Toc532817457"/>
      <w:bookmarkStart w:id="21" w:name="_Toc532817592"/>
      <w:r w:rsidRPr="00B331A8">
        <w:t xml:space="preserve">I-AM.A12 Arrondissement </w:t>
      </w:r>
      <w:r>
        <w:t>Brussel-Zuid</w:t>
      </w:r>
      <w:bookmarkEnd w:id="20"/>
      <w:bookmarkEnd w:id="21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spacing w:line="240" w:lineRule="auto"/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</w:t>
            </w:r>
            <w:proofErr w:type="spellStart"/>
            <w:r w:rsidRPr="009D79F0">
              <w:rPr>
                <w:i/>
                <w:sz w:val="22"/>
              </w:rPr>
              <w:t>Sébastien</w:t>
            </w:r>
            <w:proofErr w:type="spellEnd"/>
            <w:r w:rsidRPr="009D79F0">
              <w:rPr>
                <w:i/>
                <w:sz w:val="22"/>
              </w:rPr>
              <w:t xml:space="preserve"> </w:t>
            </w:r>
            <w:proofErr w:type="spellStart"/>
            <w:r w:rsidRPr="009D79F0">
              <w:rPr>
                <w:i/>
                <w:sz w:val="22"/>
              </w:rPr>
              <w:t>Wagnies</w:t>
            </w:r>
            <w:proofErr w:type="spellEnd"/>
            <w:r w:rsidRPr="009D79F0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spacing w:line="240" w:lineRule="auto"/>
              <w:rPr>
                <w:sz w:val="22"/>
                <w:lang w:val="fr-BE"/>
              </w:rPr>
            </w:pPr>
            <w:r w:rsidRPr="009D79F0">
              <w:rPr>
                <w:sz w:val="22"/>
                <w:lang w:val="fr-BE"/>
              </w:rPr>
              <w:t>10-29 I-</w:t>
            </w:r>
            <w:proofErr w:type="gramStart"/>
            <w:r w:rsidRPr="009D79F0">
              <w:rPr>
                <w:sz w:val="22"/>
                <w:lang w:val="fr-BE"/>
              </w:rPr>
              <w:t>AM.A</w:t>
            </w:r>
            <w:proofErr w:type="gramEnd"/>
            <w:r w:rsidRPr="009D79F0">
              <w:rPr>
                <w:sz w:val="22"/>
                <w:lang w:val="fr-BE"/>
              </w:rPr>
              <w:t>12</w:t>
            </w:r>
          </w:p>
          <w:p w:rsidR="002C034F" w:rsidRPr="009D79F0" w:rsidRDefault="002C034F" w:rsidP="002C034F">
            <w:pPr>
              <w:spacing w:line="240" w:lineRule="auto"/>
              <w:rPr>
                <w:sz w:val="22"/>
                <w:lang w:val="fr-BE"/>
              </w:rPr>
            </w:pPr>
            <w:proofErr w:type="spellStart"/>
            <w:r>
              <w:rPr>
                <w:sz w:val="22"/>
                <w:lang w:val="fr-BE"/>
              </w:rPr>
              <w:t>Tweestationsstraat</w:t>
            </w:r>
            <w:proofErr w:type="spellEnd"/>
            <w:r w:rsidRPr="009D79F0">
              <w:rPr>
                <w:sz w:val="22"/>
                <w:lang w:val="fr-BE"/>
              </w:rPr>
              <w:t xml:space="preserve"> 128</w:t>
            </w:r>
          </w:p>
          <w:p w:rsidR="002C034F" w:rsidRPr="009D79F0" w:rsidRDefault="002C034F" w:rsidP="002C034F">
            <w:pPr>
              <w:spacing w:line="240" w:lineRule="auto"/>
              <w:rPr>
                <w:sz w:val="22"/>
              </w:rPr>
            </w:pPr>
            <w:r w:rsidRPr="009D79F0">
              <w:rPr>
                <w:sz w:val="22"/>
              </w:rPr>
              <w:t xml:space="preserve">1070 Anderlecht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27" w:history="1">
              <w:r w:rsidR="002C034F" w:rsidRPr="007F4857">
                <w:rPr>
                  <w:rStyle w:val="Hyperlink"/>
                  <w:sz w:val="22"/>
                  <w:u w:val="single"/>
                </w:rPr>
                <w:t>51cz.arrondissementbrusselzuid@infrabel.be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+32 (0)2 </w:t>
            </w:r>
            <w:r>
              <w:rPr>
                <w:sz w:val="22"/>
              </w:rPr>
              <w:t>432 27 00</w:t>
            </w:r>
          </w:p>
        </w:tc>
      </w:tr>
    </w:tbl>
    <w:p w:rsidR="002C034F" w:rsidRDefault="002C034F" w:rsidP="002C034F"/>
    <w:p w:rsidR="002C034F" w:rsidRDefault="002C034F" w:rsidP="002C034F">
      <w:r>
        <w:br w:type="page"/>
      </w: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  <w:rPr>
          <w:lang w:val="nl-BE"/>
        </w:rPr>
      </w:pPr>
      <w:bookmarkStart w:id="22" w:name="_Toc532817458"/>
      <w:bookmarkStart w:id="23" w:name="_Toc532817593"/>
      <w:r>
        <w:rPr>
          <w:lang w:val="nl-BE"/>
        </w:rPr>
        <w:t>A</w:t>
      </w:r>
      <w:r w:rsidRPr="00B331A8">
        <w:rPr>
          <w:lang w:val="nl-BE"/>
        </w:rPr>
        <w:t xml:space="preserve">rea </w:t>
      </w:r>
      <w:proofErr w:type="spellStart"/>
      <w:r>
        <w:rPr>
          <w:lang w:val="nl-BE"/>
        </w:rPr>
        <w:t>Noord-Oost</w:t>
      </w:r>
      <w:bookmarkEnd w:id="22"/>
      <w:bookmarkEnd w:id="23"/>
      <w:proofErr w:type="spellEnd"/>
    </w:p>
    <w:p w:rsidR="002C034F" w:rsidRPr="00B331A8" w:rsidRDefault="002C034F" w:rsidP="002C034F">
      <w:pPr>
        <w:rPr>
          <w:lang w:val="nl-BE"/>
        </w:rPr>
      </w:pPr>
    </w:p>
    <w:p w:rsidR="002C034F" w:rsidRPr="002C034F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nl-BE"/>
        </w:rPr>
      </w:pPr>
      <w:bookmarkStart w:id="24" w:name="_Toc532817459"/>
      <w:bookmarkStart w:id="25" w:name="_Toc532817594"/>
      <w:r w:rsidRPr="002C034F">
        <w:rPr>
          <w:lang w:val="nl-BE"/>
        </w:rPr>
        <w:t>I-</w:t>
      </w:r>
      <w:proofErr w:type="gramStart"/>
      <w:r w:rsidRPr="002C034F">
        <w:rPr>
          <w:lang w:val="nl-BE"/>
        </w:rPr>
        <w:t>AM.A</w:t>
      </w:r>
      <w:proofErr w:type="gramEnd"/>
      <w:r w:rsidRPr="002C034F">
        <w:rPr>
          <w:lang w:val="nl-BE"/>
        </w:rPr>
        <w:t>21 Arrondissement Antwerpen-Noord</w:t>
      </w:r>
      <w:bookmarkEnd w:id="24"/>
      <w:bookmarkEnd w:id="25"/>
    </w:p>
    <w:p w:rsidR="002C034F" w:rsidRPr="002C034F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58372B">
              <w:rPr>
                <w:i/>
                <w:sz w:val="22"/>
              </w:rPr>
              <w:t>Ir</w:t>
            </w:r>
            <w:proofErr w:type="spellEnd"/>
            <w:r w:rsidRPr="0058372B">
              <w:rPr>
                <w:i/>
                <w:sz w:val="22"/>
              </w:rPr>
              <w:t xml:space="preserve"> Steven Martin</w:t>
            </w:r>
          </w:p>
        </w:tc>
      </w:tr>
      <w:tr w:rsidR="002C034F" w:rsidRPr="00CF3816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3E3536" w:rsidRDefault="002C034F" w:rsidP="002C034F">
            <w:pPr>
              <w:rPr>
                <w:sz w:val="22"/>
                <w:lang w:val="nl-NL"/>
              </w:rPr>
            </w:pPr>
            <w:r w:rsidRPr="003E3536">
              <w:rPr>
                <w:sz w:val="22"/>
                <w:lang w:val="nl-NL"/>
              </w:rPr>
              <w:t xml:space="preserve"> 20-07 I-</w:t>
            </w:r>
            <w:proofErr w:type="gramStart"/>
            <w:r w:rsidRPr="003E3536">
              <w:rPr>
                <w:sz w:val="22"/>
                <w:lang w:val="nl-NL"/>
              </w:rPr>
              <w:t>AM.A</w:t>
            </w:r>
            <w:proofErr w:type="gramEnd"/>
            <w:r w:rsidRPr="003E3536">
              <w:rPr>
                <w:sz w:val="22"/>
                <w:lang w:val="nl-NL"/>
              </w:rPr>
              <w:t>21</w:t>
            </w:r>
          </w:p>
          <w:p w:rsidR="002C034F" w:rsidRPr="003E3536" w:rsidRDefault="002C034F" w:rsidP="002C034F">
            <w:pPr>
              <w:rPr>
                <w:sz w:val="22"/>
                <w:lang w:val="nl-NL"/>
              </w:rPr>
            </w:pPr>
            <w:r w:rsidRPr="003E3536">
              <w:rPr>
                <w:sz w:val="22"/>
                <w:lang w:val="nl-NL"/>
              </w:rPr>
              <w:t xml:space="preserve">Noorderlaan 630 </w:t>
            </w:r>
          </w:p>
          <w:p w:rsidR="002C034F" w:rsidRPr="003E3536" w:rsidRDefault="002C034F" w:rsidP="002C034F">
            <w:pPr>
              <w:rPr>
                <w:sz w:val="22"/>
                <w:lang w:val="nl-NL"/>
              </w:rPr>
            </w:pPr>
            <w:r w:rsidRPr="003E3536">
              <w:rPr>
                <w:sz w:val="22"/>
                <w:lang w:val="nl-NL"/>
              </w:rPr>
              <w:t>2030 Antwerpen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28" w:history="1">
              <w:r w:rsidR="007F4857" w:rsidRPr="007F4857">
                <w:rPr>
                  <w:rStyle w:val="Hyperlink"/>
                  <w:sz w:val="22"/>
                  <w:u w:val="single"/>
                </w:rPr>
                <w:t>51ma.arrondissementiiantwerpen@infrabel.be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58372B" w:rsidRDefault="002C034F" w:rsidP="002C034F">
            <w:pPr>
              <w:pStyle w:val="DocSubject"/>
              <w:rPr>
                <w:b w:val="0"/>
                <w:sz w:val="22"/>
              </w:rPr>
            </w:pPr>
            <w:r w:rsidRPr="0058372B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58372B" w:rsidRDefault="002C034F" w:rsidP="002C034F">
            <w:pPr>
              <w:rPr>
                <w:sz w:val="22"/>
              </w:rPr>
            </w:pPr>
            <w:r w:rsidRPr="0058372B">
              <w:rPr>
                <w:sz w:val="22"/>
              </w:rPr>
              <w:t>+32 (0)3 204 80 00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A527E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26" w:name="_Toc532817460"/>
      <w:bookmarkStart w:id="27" w:name="_Toc532817595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 xml:space="preserve">22 Arrondissement </w:t>
      </w:r>
      <w:r>
        <w:rPr>
          <w:lang w:val="fr-BE"/>
        </w:rPr>
        <w:t>Antwerpen-</w:t>
      </w:r>
      <w:proofErr w:type="spellStart"/>
      <w:r>
        <w:rPr>
          <w:lang w:val="fr-BE"/>
        </w:rPr>
        <w:t>Oost</w:t>
      </w:r>
      <w:bookmarkEnd w:id="26"/>
      <w:bookmarkEnd w:id="27"/>
      <w:proofErr w:type="spellEnd"/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4F3753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58372B">
              <w:rPr>
                <w:i/>
                <w:sz w:val="22"/>
              </w:rPr>
              <w:t>Ing</w:t>
            </w:r>
            <w:proofErr w:type="spellEnd"/>
            <w:r w:rsidRPr="0058372B">
              <w:rPr>
                <w:i/>
                <w:sz w:val="22"/>
              </w:rPr>
              <w:t xml:space="preserve">. Bart </w:t>
            </w:r>
            <w:proofErr w:type="spellStart"/>
            <w:r w:rsidRPr="0058372B">
              <w:rPr>
                <w:i/>
                <w:sz w:val="22"/>
              </w:rPr>
              <w:t>Mertens</w:t>
            </w:r>
            <w:proofErr w:type="spellEnd"/>
          </w:p>
        </w:tc>
      </w:tr>
      <w:tr w:rsidR="002C034F" w:rsidRPr="004F3753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>26-04 I-</w:t>
            </w:r>
            <w:proofErr w:type="gramStart"/>
            <w:r w:rsidRPr="002C034F">
              <w:rPr>
                <w:sz w:val="22"/>
                <w:lang w:val="nl-BE"/>
              </w:rPr>
              <w:t>AM.A</w:t>
            </w:r>
            <w:proofErr w:type="gramEnd"/>
            <w:r w:rsidRPr="002C034F">
              <w:rPr>
                <w:sz w:val="22"/>
                <w:lang w:val="nl-BE"/>
              </w:rPr>
              <w:t>22</w:t>
            </w:r>
          </w:p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 xml:space="preserve">Generaal Van </w:t>
            </w:r>
            <w:proofErr w:type="spellStart"/>
            <w:r w:rsidRPr="002C034F">
              <w:rPr>
                <w:sz w:val="22"/>
                <w:lang w:val="nl-BE"/>
              </w:rPr>
              <w:t>Merlenstraat</w:t>
            </w:r>
            <w:proofErr w:type="spellEnd"/>
            <w:r w:rsidRPr="002C034F">
              <w:rPr>
                <w:sz w:val="22"/>
                <w:lang w:val="nl-BE"/>
              </w:rPr>
              <w:t xml:space="preserve"> 1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2600 </w:t>
            </w:r>
            <w:proofErr w:type="spellStart"/>
            <w:r w:rsidRPr="009D79F0">
              <w:rPr>
                <w:sz w:val="22"/>
              </w:rPr>
              <w:t>Berchem</w:t>
            </w:r>
            <w:proofErr w:type="spellEnd"/>
          </w:p>
        </w:tc>
      </w:tr>
      <w:tr w:rsidR="002C034F" w:rsidRPr="004F3753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29" w:history="1">
              <w:r w:rsidR="007F4857" w:rsidRPr="007F4857">
                <w:rPr>
                  <w:rStyle w:val="Hyperlink"/>
                  <w:sz w:val="22"/>
                  <w:u w:val="single"/>
                </w:rPr>
                <w:t>51mo.arrondissementiiantwerpenoost@infrabel.be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58372B">
              <w:rPr>
                <w:sz w:val="22"/>
              </w:rPr>
              <w:t>+32 (0)3 204 23 20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28" w:name="_Toc532817461"/>
      <w:bookmarkStart w:id="29" w:name="_Toc532817596"/>
      <w:r w:rsidRPr="00B331A8">
        <w:t xml:space="preserve">I-AM.A23 Arrondissement </w:t>
      </w:r>
      <w:proofErr w:type="spellStart"/>
      <w:r>
        <w:t>Mechelen</w:t>
      </w:r>
      <w:bookmarkEnd w:id="28"/>
      <w:bookmarkEnd w:id="29"/>
      <w:proofErr w:type="spellEnd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Steve </w:t>
            </w:r>
            <w:proofErr w:type="spellStart"/>
            <w:r w:rsidRPr="009D79F0">
              <w:rPr>
                <w:i/>
                <w:sz w:val="22"/>
              </w:rPr>
              <w:t>Malfait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28-08 I-AM.A23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Smisstraat</w:t>
            </w:r>
            <w:proofErr w:type="spellEnd"/>
            <w:r w:rsidRPr="009D79F0">
              <w:rPr>
                <w:sz w:val="22"/>
              </w:rPr>
              <w:t xml:space="preserve"> 48-50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2812 </w:t>
            </w:r>
            <w:proofErr w:type="spellStart"/>
            <w:r w:rsidRPr="009D79F0">
              <w:rPr>
                <w:sz w:val="22"/>
              </w:rPr>
              <w:t>Muizen</w:t>
            </w:r>
            <w:proofErr w:type="spellEnd"/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644B7D" w:rsidRDefault="00E301F0" w:rsidP="002C034F">
            <w:pPr>
              <w:rPr>
                <w:i/>
                <w:sz w:val="22"/>
                <w:u w:val="single"/>
              </w:rPr>
            </w:pPr>
            <w:hyperlink r:id="rId30" w:history="1">
              <w:r w:rsidR="002C034F" w:rsidRPr="00644B7D">
                <w:rPr>
                  <w:rStyle w:val="Hyperlink"/>
                  <w:sz w:val="22"/>
                  <w:u w:val="single"/>
                </w:rPr>
                <w:t>51no23.arrondissementmechelen@infrabel.be</w:t>
              </w:r>
            </w:hyperlink>
            <w:r w:rsidR="00644B7D" w:rsidRPr="00644B7D">
              <w:rPr>
                <w:rStyle w:val="Hyperlink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+32 (0)15 40 25 00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pStyle w:val="Heading4"/>
        <w:numPr>
          <w:ilvl w:val="0"/>
          <w:numId w:val="0"/>
        </w:numPr>
        <w:ind w:left="907" w:hanging="907"/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0" w:name="_Toc532817462"/>
      <w:bookmarkStart w:id="31" w:name="_Toc532817597"/>
      <w:r w:rsidRPr="00B331A8">
        <w:t>I-AM.A24 Arrondissement Hasselt</w:t>
      </w:r>
      <w:bookmarkEnd w:id="30"/>
      <w:bookmarkEnd w:id="31"/>
      <w:r w:rsidRPr="00B331A8">
        <w:t xml:space="preserve"> </w:t>
      </w:r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07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i/>
                <w:sz w:val="22"/>
              </w:rPr>
            </w:pPr>
            <w:proofErr w:type="spellStart"/>
            <w:r w:rsidRPr="009D79F0">
              <w:rPr>
                <w:i/>
                <w:sz w:val="22"/>
              </w:rPr>
              <w:t>Ing</w:t>
            </w:r>
            <w:proofErr w:type="spellEnd"/>
            <w:r w:rsidRPr="009D79F0">
              <w:rPr>
                <w:i/>
                <w:sz w:val="22"/>
              </w:rPr>
              <w:t xml:space="preserve">. Greet </w:t>
            </w:r>
            <w:proofErr w:type="spellStart"/>
            <w:r w:rsidRPr="009D79F0">
              <w:rPr>
                <w:i/>
                <w:sz w:val="22"/>
              </w:rPr>
              <w:t>Verelst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35-04 I-AM.A24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Kuringersteenweg</w:t>
            </w:r>
            <w:proofErr w:type="spellEnd"/>
            <w:r w:rsidRPr="009D79F0">
              <w:rPr>
                <w:sz w:val="22"/>
              </w:rPr>
              <w:t xml:space="preserve"> 324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3511 </w:t>
            </w:r>
            <w:proofErr w:type="spellStart"/>
            <w:r w:rsidRPr="009D79F0">
              <w:rPr>
                <w:sz w:val="22"/>
              </w:rPr>
              <w:t>Kuringen</w:t>
            </w:r>
            <w:proofErr w:type="spellEnd"/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31" w:history="1">
              <w:r w:rsidR="007F4857" w:rsidRPr="007F4857">
                <w:rPr>
                  <w:rStyle w:val="Hyperlink"/>
                  <w:sz w:val="22"/>
                  <w:u w:val="single"/>
                </w:rPr>
                <w:t>51mh.arrondissementiihasselt@infrabel.be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  <w:hyperlink r:id="rId32" w:history="1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+32 (0)11 29 81 </w:t>
            </w:r>
            <w:r>
              <w:rPr>
                <w:sz w:val="22"/>
              </w:rPr>
              <w:t>0</w:t>
            </w:r>
            <w:r w:rsidRPr="009D79F0">
              <w:rPr>
                <w:sz w:val="22"/>
              </w:rPr>
              <w:t>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2" w:name="_Toc532817463"/>
      <w:bookmarkStart w:id="33" w:name="_Toc532817598"/>
      <w:r w:rsidRPr="00B331A8">
        <w:t xml:space="preserve">I-AM.A25 Arrondissement </w:t>
      </w:r>
      <w:r>
        <w:t>Leuven</w:t>
      </w:r>
      <w:bookmarkEnd w:id="32"/>
      <w:bookmarkEnd w:id="33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58372B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58372B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58372B" w:rsidRDefault="002C034F" w:rsidP="002C034F">
            <w:pPr>
              <w:rPr>
                <w:i/>
                <w:sz w:val="22"/>
              </w:rPr>
            </w:pPr>
            <w:proofErr w:type="spellStart"/>
            <w:r w:rsidRPr="0058372B">
              <w:rPr>
                <w:i/>
                <w:sz w:val="22"/>
              </w:rPr>
              <w:t>Ing</w:t>
            </w:r>
            <w:proofErr w:type="spellEnd"/>
            <w:r w:rsidRPr="0058372B">
              <w:rPr>
                <w:i/>
                <w:sz w:val="22"/>
              </w:rPr>
              <w:t xml:space="preserve">. Kristine </w:t>
            </w:r>
            <w:proofErr w:type="spellStart"/>
            <w:r w:rsidRPr="0058372B">
              <w:rPr>
                <w:i/>
                <w:sz w:val="22"/>
              </w:rPr>
              <w:t>Laporte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9D79F0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 xml:space="preserve">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30-02 I-AM.A25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proofErr w:type="spellStart"/>
            <w:r w:rsidRPr="009D79F0">
              <w:rPr>
                <w:sz w:val="22"/>
              </w:rPr>
              <w:t>Diestsesteenweg</w:t>
            </w:r>
            <w:proofErr w:type="spellEnd"/>
            <w:r w:rsidRPr="009D79F0">
              <w:rPr>
                <w:sz w:val="22"/>
              </w:rPr>
              <w:t xml:space="preserve"> 3 </w:t>
            </w:r>
          </w:p>
          <w:p w:rsidR="002C034F" w:rsidRPr="009D79F0" w:rsidRDefault="002C034F" w:rsidP="002C034F">
            <w:pPr>
              <w:rPr>
                <w:sz w:val="22"/>
              </w:rPr>
            </w:pPr>
            <w:r w:rsidRPr="009D79F0">
              <w:rPr>
                <w:sz w:val="22"/>
              </w:rPr>
              <w:t>3010 L</w:t>
            </w:r>
            <w:r>
              <w:rPr>
                <w:sz w:val="22"/>
              </w:rPr>
              <w:t>euven</w:t>
            </w:r>
          </w:p>
          <w:p w:rsidR="002C034F" w:rsidRPr="009D79F0" w:rsidRDefault="002C034F" w:rsidP="002C034F">
            <w:pPr>
              <w:rPr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9D79F0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9D79F0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2C034F">
            <w:pPr>
              <w:rPr>
                <w:i/>
                <w:sz w:val="22"/>
                <w:u w:val="single"/>
              </w:rPr>
            </w:pPr>
            <w:hyperlink r:id="rId33" w:history="1">
              <w:r w:rsidR="002C034F" w:rsidRPr="00DE5109">
                <w:rPr>
                  <w:rStyle w:val="Hyperlink"/>
                  <w:sz w:val="22"/>
                  <w:u w:val="single"/>
                </w:rPr>
                <w:t>51ml.arrondissentiileuven@infrabel.be</w:t>
              </w:r>
            </w:hyperlink>
            <w:r w:rsidR="002C034F" w:rsidRPr="00DE5109">
              <w:rPr>
                <w:sz w:val="22"/>
                <w:u w:val="single"/>
              </w:rPr>
              <w:t xml:space="preserve"> </w:t>
            </w:r>
            <w:hyperlink r:id="rId34" w:history="1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58372B" w:rsidRDefault="002C034F" w:rsidP="002C034F">
            <w:pPr>
              <w:pStyle w:val="DocSubject"/>
              <w:rPr>
                <w:b w:val="0"/>
                <w:sz w:val="22"/>
              </w:rPr>
            </w:pPr>
            <w:bookmarkStart w:id="34" w:name="_GoBack"/>
            <w:bookmarkEnd w:id="34"/>
            <w:r w:rsidRPr="0058372B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58372B" w:rsidRDefault="002C034F" w:rsidP="002C034F">
            <w:pPr>
              <w:rPr>
                <w:sz w:val="22"/>
              </w:rPr>
            </w:pPr>
            <w:r w:rsidRPr="0058372B">
              <w:rPr>
                <w:sz w:val="22"/>
              </w:rPr>
              <w:t>+32 (0)16 21 23 32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rPr>
          <w:i/>
          <w:sz w:val="24"/>
          <w:u w:val="single"/>
        </w:rPr>
      </w:pPr>
    </w:p>
    <w:p w:rsidR="002C034F" w:rsidRPr="00B331A8" w:rsidRDefault="002C034F" w:rsidP="002C034F">
      <w:pPr>
        <w:spacing w:line="240" w:lineRule="auto"/>
        <w:rPr>
          <w:i/>
          <w:sz w:val="24"/>
          <w:u w:val="single"/>
        </w:rPr>
      </w:pPr>
      <w:r w:rsidRPr="00B331A8">
        <w:rPr>
          <w:i/>
          <w:sz w:val="24"/>
          <w:u w:val="single"/>
        </w:rPr>
        <w:br w:type="page"/>
      </w:r>
    </w:p>
    <w:p w:rsidR="002C034F" w:rsidRPr="00B331A8" w:rsidRDefault="002C034F" w:rsidP="002C034F">
      <w:pPr>
        <w:pStyle w:val="Heading2"/>
        <w:numPr>
          <w:ilvl w:val="1"/>
          <w:numId w:val="10"/>
        </w:numPr>
        <w:ind w:left="851" w:hanging="851"/>
      </w:pPr>
      <w:bookmarkStart w:id="35" w:name="_Toc532817464"/>
      <w:bookmarkStart w:id="36" w:name="_Toc532817599"/>
      <w:r w:rsidRPr="00B331A8">
        <w:t xml:space="preserve">Area </w:t>
      </w:r>
      <w:r>
        <w:t>Noord-West</w:t>
      </w:r>
      <w:bookmarkEnd w:id="35"/>
      <w:bookmarkEnd w:id="36"/>
    </w:p>
    <w:p w:rsidR="002C034F" w:rsidRPr="00B331A8" w:rsidRDefault="002C034F" w:rsidP="002C034F"/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7" w:name="_Toc532817465"/>
      <w:bookmarkStart w:id="38" w:name="_Toc532817600"/>
      <w:r>
        <w:t>I-AM.A31 Arrondissement Gent-</w:t>
      </w:r>
      <w:proofErr w:type="spellStart"/>
      <w:r>
        <w:t>Sint</w:t>
      </w:r>
      <w:proofErr w:type="spellEnd"/>
      <w:r>
        <w:t>-Pieters</w:t>
      </w:r>
      <w:bookmarkEnd w:id="37"/>
      <w:bookmarkEnd w:id="38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</w:t>
            </w:r>
            <w:proofErr w:type="spellStart"/>
            <w:r w:rsidRPr="00BA527E">
              <w:rPr>
                <w:i/>
                <w:sz w:val="22"/>
              </w:rPr>
              <w:t>Wim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  <w:proofErr w:type="spellStart"/>
            <w:r w:rsidRPr="00BA527E">
              <w:rPr>
                <w:i/>
                <w:sz w:val="22"/>
              </w:rPr>
              <w:t>Hendrickx</w:t>
            </w:r>
            <w:proofErr w:type="spellEnd"/>
          </w:p>
        </w:tc>
      </w:tr>
      <w:tr w:rsidR="002C034F" w:rsidRPr="00BA527E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90-05 I-AM.A31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Meersstraat</w:t>
            </w:r>
            <w:proofErr w:type="spellEnd"/>
            <w:r w:rsidRPr="00BA527E">
              <w:rPr>
                <w:sz w:val="22"/>
              </w:rPr>
              <w:t xml:space="preserve"> 138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9000 Gent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35" w:history="1">
              <w:r w:rsidR="007F4857" w:rsidRPr="007F4857">
                <w:rPr>
                  <w:rStyle w:val="Hyperlink"/>
                  <w:sz w:val="22"/>
                  <w:u w:val="single"/>
                </w:rPr>
                <w:t>51ng.gentstpieters@infrabel.be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  <w:r w:rsidR="002C034F" w:rsidRPr="007F4857">
              <w:rPr>
                <w:sz w:val="22"/>
                <w:u w:val="single"/>
              </w:rPr>
              <w:t xml:space="preserve"> </w:t>
            </w:r>
            <w:hyperlink r:id="rId36" w:history="1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(0)9 241 21 30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39" w:name="_Toc532817466"/>
      <w:bookmarkStart w:id="40" w:name="_Toc532817601"/>
      <w:r w:rsidRPr="00B331A8">
        <w:t xml:space="preserve">I-AM.A32 Arrondissement </w:t>
      </w:r>
      <w:r>
        <w:t>Gent-</w:t>
      </w:r>
      <w:proofErr w:type="spellStart"/>
      <w:r>
        <w:t>Zeehaven</w:t>
      </w:r>
      <w:bookmarkEnd w:id="39"/>
      <w:bookmarkEnd w:id="40"/>
      <w:proofErr w:type="spellEnd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</w:t>
            </w:r>
            <w:proofErr w:type="spellStart"/>
            <w:r w:rsidRPr="00BA527E">
              <w:rPr>
                <w:i/>
                <w:sz w:val="22"/>
              </w:rPr>
              <w:t>Michaël</w:t>
            </w:r>
            <w:proofErr w:type="spellEnd"/>
            <w:r w:rsidRPr="00BA527E">
              <w:rPr>
                <w:i/>
                <w:sz w:val="22"/>
              </w:rPr>
              <w:t xml:space="preserve"> De </w:t>
            </w:r>
            <w:proofErr w:type="spellStart"/>
            <w:r w:rsidRPr="00BA527E">
              <w:rPr>
                <w:i/>
                <w:sz w:val="22"/>
              </w:rPr>
              <w:t>Bruyckere</w:t>
            </w:r>
            <w:proofErr w:type="spellEnd"/>
          </w:p>
        </w:tc>
      </w:tr>
      <w:tr w:rsidR="002C034F" w:rsidRPr="00CF3816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>90-12 I-</w:t>
            </w:r>
            <w:proofErr w:type="gramStart"/>
            <w:r w:rsidRPr="002C034F">
              <w:rPr>
                <w:sz w:val="22"/>
                <w:lang w:val="nl-BE"/>
              </w:rPr>
              <w:t>AM.A</w:t>
            </w:r>
            <w:proofErr w:type="gramEnd"/>
            <w:r w:rsidRPr="002C034F">
              <w:rPr>
                <w:sz w:val="22"/>
                <w:lang w:val="nl-BE"/>
              </w:rPr>
              <w:t xml:space="preserve">32 </w:t>
            </w:r>
          </w:p>
          <w:p w:rsidR="002C034F" w:rsidRPr="002C034F" w:rsidRDefault="002C034F" w:rsidP="002C034F">
            <w:pPr>
              <w:rPr>
                <w:sz w:val="22"/>
                <w:lang w:val="nl-BE"/>
              </w:rPr>
            </w:pPr>
            <w:proofErr w:type="spellStart"/>
            <w:r w:rsidRPr="002C034F">
              <w:rPr>
                <w:sz w:val="22"/>
                <w:lang w:val="nl-BE"/>
              </w:rPr>
              <w:t>Noordveenakkerstraat</w:t>
            </w:r>
            <w:proofErr w:type="spellEnd"/>
            <w:r w:rsidRPr="002C034F">
              <w:rPr>
                <w:sz w:val="22"/>
                <w:lang w:val="nl-BE"/>
              </w:rPr>
              <w:t xml:space="preserve"> 51 </w:t>
            </w:r>
          </w:p>
          <w:p w:rsidR="002C034F" w:rsidRPr="002C034F" w:rsidRDefault="002C034F" w:rsidP="002C034F">
            <w:pPr>
              <w:rPr>
                <w:sz w:val="22"/>
                <w:lang w:val="nl-BE"/>
              </w:rPr>
            </w:pPr>
            <w:r w:rsidRPr="002C034F">
              <w:rPr>
                <w:sz w:val="22"/>
                <w:lang w:val="nl-BE"/>
              </w:rPr>
              <w:t>9000 Ge</w:t>
            </w:r>
            <w:r>
              <w:rPr>
                <w:sz w:val="22"/>
                <w:lang w:val="nl-BE"/>
              </w:rPr>
              <w:t>nt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2C034F">
            <w:pPr>
              <w:rPr>
                <w:i/>
                <w:sz w:val="22"/>
                <w:u w:val="single"/>
              </w:rPr>
            </w:pPr>
            <w:hyperlink r:id="rId37" w:history="1">
              <w:r w:rsidR="002C034F" w:rsidRPr="00DE5109">
                <w:rPr>
                  <w:rStyle w:val="Hyperlink"/>
                  <w:sz w:val="22"/>
                  <w:u w:val="single"/>
                </w:rPr>
                <w:t>51nz.gentzeehaven@infrabel.be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+32 (0)9 </w:t>
            </w:r>
            <w:r>
              <w:rPr>
                <w:sz w:val="22"/>
              </w:rPr>
              <w:t>241 31 60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br w:type="page"/>
      </w:r>
    </w:p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  <w:rPr>
          <w:lang w:val="nl-BE"/>
        </w:rPr>
      </w:pPr>
      <w:bookmarkStart w:id="41" w:name="_Toc532817467"/>
      <w:bookmarkStart w:id="42" w:name="_Toc532817602"/>
      <w:r w:rsidRPr="00B331A8">
        <w:rPr>
          <w:lang w:val="nl-BE"/>
        </w:rPr>
        <w:t>I-</w:t>
      </w:r>
      <w:proofErr w:type="gramStart"/>
      <w:r w:rsidRPr="00B331A8">
        <w:rPr>
          <w:lang w:val="nl-BE"/>
        </w:rPr>
        <w:t>AM.A</w:t>
      </w:r>
      <w:proofErr w:type="gramEnd"/>
      <w:r w:rsidRPr="00B331A8">
        <w:rPr>
          <w:lang w:val="nl-BE"/>
        </w:rPr>
        <w:t>33 Arrondissement Denderleeuw (A</w:t>
      </w:r>
      <w:r>
        <w:rPr>
          <w:lang w:val="nl-BE"/>
        </w:rPr>
        <w:t>alst</w:t>
      </w:r>
      <w:r w:rsidRPr="00B331A8">
        <w:rPr>
          <w:lang w:val="nl-BE"/>
        </w:rPr>
        <w:t>)</w:t>
      </w:r>
      <w:bookmarkEnd w:id="41"/>
      <w:bookmarkEnd w:id="42"/>
    </w:p>
    <w:p w:rsidR="002C034F" w:rsidRPr="002C034F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Sandra </w:t>
            </w:r>
            <w:proofErr w:type="spellStart"/>
            <w:r w:rsidRPr="00BA527E">
              <w:rPr>
                <w:i/>
                <w:sz w:val="22"/>
              </w:rPr>
              <w:t>Vergauwen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</w:tc>
      </w:tr>
      <w:tr w:rsidR="002C034F" w:rsidRPr="00CF3816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3E3536" w:rsidRDefault="002C034F" w:rsidP="002C034F">
            <w:pPr>
              <w:rPr>
                <w:sz w:val="22"/>
                <w:lang w:val="nl-NL"/>
              </w:rPr>
            </w:pPr>
            <w:r w:rsidRPr="003E3536">
              <w:rPr>
                <w:sz w:val="22"/>
                <w:lang w:val="nl-NL"/>
              </w:rPr>
              <w:t>94-03 I-</w:t>
            </w:r>
            <w:proofErr w:type="gramStart"/>
            <w:r w:rsidRPr="003E3536">
              <w:rPr>
                <w:sz w:val="22"/>
                <w:lang w:val="nl-NL"/>
              </w:rPr>
              <w:t>AM.A</w:t>
            </w:r>
            <w:proofErr w:type="gramEnd"/>
            <w:r w:rsidRPr="003E3536">
              <w:rPr>
                <w:sz w:val="22"/>
                <w:lang w:val="nl-NL"/>
              </w:rPr>
              <w:t>33</w:t>
            </w:r>
          </w:p>
          <w:p w:rsidR="002C034F" w:rsidRPr="003E3536" w:rsidRDefault="002C034F" w:rsidP="002C034F">
            <w:pPr>
              <w:rPr>
                <w:sz w:val="22"/>
                <w:lang w:val="nl-NL"/>
              </w:rPr>
            </w:pPr>
            <w:r w:rsidRPr="003E3536">
              <w:rPr>
                <w:sz w:val="22"/>
                <w:lang w:val="nl-NL"/>
              </w:rPr>
              <w:t>Kouterbaan 161</w:t>
            </w:r>
          </w:p>
          <w:p w:rsidR="002C034F" w:rsidRPr="003E3536" w:rsidRDefault="002C034F" w:rsidP="002C034F">
            <w:pPr>
              <w:rPr>
                <w:sz w:val="22"/>
                <w:lang w:val="nl-NL"/>
              </w:rPr>
            </w:pPr>
            <w:r w:rsidRPr="003E3536">
              <w:rPr>
                <w:sz w:val="22"/>
                <w:lang w:val="nl-NL"/>
              </w:rPr>
              <w:t xml:space="preserve">9470 Denderleeuw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38" w:history="1">
              <w:r w:rsidR="007F4857" w:rsidRPr="007F4857">
                <w:rPr>
                  <w:rStyle w:val="Hyperlink"/>
                  <w:sz w:val="22"/>
                  <w:u w:val="single"/>
                </w:rPr>
                <w:t>51nd.aalst@infrabel.be</w:t>
              </w:r>
            </w:hyperlink>
            <w:r w:rsidR="007F4857" w:rsidRPr="007F4857">
              <w:rPr>
                <w:rStyle w:val="Hyperlink"/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(0)9 242 64 10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43" w:name="_Toc532817468"/>
      <w:bookmarkStart w:id="44" w:name="_Toc532817603"/>
      <w:r w:rsidRPr="00B331A8">
        <w:t xml:space="preserve">I-AM.A34 Arrondissement </w:t>
      </w:r>
      <w:proofErr w:type="spellStart"/>
      <w:r w:rsidRPr="00B331A8">
        <w:t>Brug</w:t>
      </w:r>
      <w:r>
        <w:t>g</w:t>
      </w:r>
      <w:r w:rsidRPr="00B331A8">
        <w:t>e</w:t>
      </w:r>
      <w:bookmarkEnd w:id="43"/>
      <w:bookmarkEnd w:id="44"/>
      <w:proofErr w:type="spellEnd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>. Len Steyaert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80-05 I-AM.A34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Chantrellstraat</w:t>
            </w:r>
            <w:proofErr w:type="spellEnd"/>
            <w:r w:rsidRPr="00BA527E">
              <w:rPr>
                <w:sz w:val="22"/>
              </w:rPr>
              <w:t xml:space="preserve"> 20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8000 </w:t>
            </w:r>
            <w:proofErr w:type="spellStart"/>
            <w:r w:rsidRPr="00BA527E">
              <w:rPr>
                <w:sz w:val="22"/>
              </w:rPr>
              <w:t>Brug</w:t>
            </w:r>
            <w:r>
              <w:rPr>
                <w:sz w:val="22"/>
              </w:rPr>
              <w:t>ge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39" w:history="1">
              <w:r w:rsidR="007F4857" w:rsidRPr="007F4857">
                <w:rPr>
                  <w:rStyle w:val="Hyperlink"/>
                  <w:sz w:val="22"/>
                  <w:u w:val="single"/>
                </w:rPr>
                <w:t>51nk.brugge@infrabel.be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(0)50 30 21 30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br w:type="page"/>
      </w:r>
    </w:p>
    <w:p w:rsidR="002C034F" w:rsidRPr="00917BD9" w:rsidRDefault="002C034F" w:rsidP="002C034F">
      <w:pPr>
        <w:pStyle w:val="Heading3"/>
        <w:numPr>
          <w:ilvl w:val="2"/>
          <w:numId w:val="10"/>
        </w:numPr>
        <w:ind w:left="851" w:hanging="851"/>
      </w:pPr>
      <w:bookmarkStart w:id="45" w:name="_Toc532817469"/>
      <w:bookmarkStart w:id="46" w:name="_Toc532817604"/>
      <w:r w:rsidRPr="00917BD9">
        <w:t xml:space="preserve">I-AM.A35 Arrondissement </w:t>
      </w:r>
      <w:r>
        <w:t>Kortrijk</w:t>
      </w:r>
      <w:bookmarkEnd w:id="45"/>
      <w:bookmarkEnd w:id="46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b/>
                <w:i/>
                <w:sz w:val="22"/>
              </w:rPr>
            </w:pPr>
          </w:p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Dieter </w:t>
            </w:r>
            <w:proofErr w:type="spellStart"/>
            <w:r w:rsidRPr="00BA527E">
              <w:rPr>
                <w:i/>
                <w:sz w:val="22"/>
              </w:rPr>
              <w:t>Opsomer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  <w:p w:rsidR="002C034F" w:rsidRPr="00BA527E" w:rsidRDefault="002C034F" w:rsidP="002C034F">
            <w:pPr>
              <w:rPr>
                <w:i/>
                <w:sz w:val="22"/>
              </w:rPr>
            </w:pP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85-04 I-AM.A26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proofErr w:type="spellStart"/>
            <w:r w:rsidRPr="00BA527E">
              <w:rPr>
                <w:sz w:val="22"/>
              </w:rPr>
              <w:t>Marksesteenweg</w:t>
            </w:r>
            <w:proofErr w:type="spellEnd"/>
            <w:r w:rsidRPr="00BA527E">
              <w:rPr>
                <w:sz w:val="22"/>
              </w:rPr>
              <w:t xml:space="preserve"> 167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8500 </w:t>
            </w:r>
            <w:r>
              <w:rPr>
                <w:sz w:val="22"/>
              </w:rPr>
              <w:t>Kortrijk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2C034F">
            <w:pPr>
              <w:rPr>
                <w:sz w:val="22"/>
                <w:u w:val="single"/>
              </w:rPr>
            </w:pPr>
            <w:hyperlink r:id="rId40" w:history="1">
              <w:r w:rsidR="00DE5109" w:rsidRPr="00DE5109">
                <w:rPr>
                  <w:rStyle w:val="Hyperlink"/>
                  <w:sz w:val="22"/>
                  <w:u w:val="single"/>
                </w:rPr>
                <w:t>51nk.kortrijk@infrabel.be</w:t>
              </w:r>
            </w:hyperlink>
            <w:r w:rsidR="00DE5109" w:rsidRPr="00DE5109">
              <w:rPr>
                <w:sz w:val="22"/>
                <w:u w:val="single"/>
              </w:rPr>
              <w:t xml:space="preserve"> 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(0)56 26 31 30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2"/>
        <w:numPr>
          <w:ilvl w:val="1"/>
          <w:numId w:val="10"/>
        </w:numPr>
        <w:rPr>
          <w:lang w:val="nl-BE"/>
        </w:rPr>
      </w:pPr>
      <w:bookmarkStart w:id="47" w:name="_Toc532817470"/>
      <w:bookmarkStart w:id="48" w:name="_Toc532817605"/>
      <w:r w:rsidRPr="00B331A8">
        <w:rPr>
          <w:lang w:val="nl-BE"/>
        </w:rPr>
        <w:t xml:space="preserve">Area </w:t>
      </w:r>
      <w:proofErr w:type="spellStart"/>
      <w:r>
        <w:rPr>
          <w:lang w:val="nl-BE"/>
        </w:rPr>
        <w:t>Zuid-Oost</w:t>
      </w:r>
      <w:bookmarkEnd w:id="47"/>
      <w:bookmarkEnd w:id="48"/>
      <w:proofErr w:type="spellEnd"/>
    </w:p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49" w:name="_Toc532817471"/>
      <w:bookmarkStart w:id="50" w:name="_Toc532817606"/>
      <w:r w:rsidRPr="00B331A8">
        <w:t xml:space="preserve">I-AM.A41 Arrondissement </w:t>
      </w:r>
      <w:proofErr w:type="spellStart"/>
      <w:r w:rsidRPr="00B331A8">
        <w:t>L</w:t>
      </w:r>
      <w:r>
        <w:t>uik</w:t>
      </w:r>
      <w:bookmarkEnd w:id="49"/>
      <w:bookmarkEnd w:id="50"/>
      <w:proofErr w:type="spellEnd"/>
    </w:p>
    <w:p w:rsidR="002C034F" w:rsidRPr="00B331A8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Christophe Melon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44-04 I-AM.A41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Rue </w:t>
            </w:r>
            <w:proofErr w:type="spellStart"/>
            <w:r w:rsidRPr="00BA527E">
              <w:rPr>
                <w:sz w:val="22"/>
              </w:rPr>
              <w:t>Aily</w:t>
            </w:r>
            <w:proofErr w:type="spellEnd"/>
            <w:r w:rsidRPr="00BA527E">
              <w:rPr>
                <w:sz w:val="22"/>
              </w:rPr>
              <w:t xml:space="preserve"> 1 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4431 </w:t>
            </w:r>
            <w:proofErr w:type="spellStart"/>
            <w:r w:rsidRPr="00BA527E">
              <w:rPr>
                <w:sz w:val="22"/>
              </w:rPr>
              <w:t>Loncin</w:t>
            </w:r>
            <w:proofErr w:type="spellEnd"/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41" w:history="1">
              <w:r w:rsidR="007F4857" w:rsidRPr="007F4857">
                <w:rPr>
                  <w:rStyle w:val="Hyperlink"/>
                  <w:sz w:val="22"/>
                  <w:u w:val="single"/>
                </w:rPr>
                <w:t>51zafmb.arrondissementdeliege.no@infrabel.be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(0)42 41 63 50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51" w:name="_Toc532817472"/>
      <w:bookmarkStart w:id="52" w:name="_Toc532817607"/>
      <w:r w:rsidRPr="00B331A8">
        <w:t>I-AM.A42 Arrondissement Verviers</w:t>
      </w:r>
      <w:bookmarkEnd w:id="51"/>
      <w:bookmarkEnd w:id="52"/>
    </w:p>
    <w:p w:rsidR="002C034F" w:rsidRPr="00B331A8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Ir</w:t>
            </w:r>
            <w:proofErr w:type="spellEnd"/>
            <w:r w:rsidRPr="00BA527E">
              <w:rPr>
                <w:i/>
                <w:sz w:val="22"/>
              </w:rPr>
              <w:t xml:space="preserve"> Jean-Michel </w:t>
            </w:r>
            <w:proofErr w:type="spellStart"/>
            <w:r w:rsidRPr="00BA527E">
              <w:rPr>
                <w:i/>
                <w:sz w:val="22"/>
              </w:rPr>
              <w:t>Hody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40-15 I-AM.A42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Route De </w:t>
            </w:r>
            <w:proofErr w:type="spellStart"/>
            <w:r w:rsidRPr="00BA527E">
              <w:rPr>
                <w:sz w:val="22"/>
              </w:rPr>
              <w:t>Tilff</w:t>
            </w:r>
            <w:proofErr w:type="spellEnd"/>
            <w:r w:rsidRPr="00BA527E">
              <w:rPr>
                <w:sz w:val="22"/>
              </w:rPr>
              <w:t xml:space="preserve"> 153a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4031 </w:t>
            </w:r>
            <w:proofErr w:type="spellStart"/>
            <w:r w:rsidRPr="00BA527E">
              <w:rPr>
                <w:sz w:val="22"/>
              </w:rPr>
              <w:t>Angleur</w:t>
            </w:r>
            <w:proofErr w:type="spellEnd"/>
          </w:p>
        </w:tc>
      </w:tr>
      <w:tr w:rsidR="002C034F" w:rsidRPr="00DE5109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DE5109">
            <w:pPr>
              <w:rPr>
                <w:sz w:val="22"/>
                <w:u w:val="single"/>
              </w:rPr>
            </w:pPr>
            <w:hyperlink r:id="rId42" w:history="1">
              <w:r w:rsidR="00DE5109" w:rsidRPr="00DE5109">
                <w:rPr>
                  <w:rStyle w:val="Hyperlink"/>
                  <w:sz w:val="22"/>
                  <w:u w:val="single"/>
                </w:rPr>
                <w:t>51znfmb.arrondissementdeverviers.no@infrabel.be</w:t>
              </w:r>
            </w:hyperlink>
            <w:r w:rsidR="00DE5109" w:rsidRPr="00DE5109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+32 (0)42 41 66 00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375121" w:rsidRDefault="002C034F" w:rsidP="002C034F">
      <w:pPr>
        <w:pStyle w:val="Heading3"/>
        <w:numPr>
          <w:ilvl w:val="2"/>
          <w:numId w:val="10"/>
        </w:numPr>
      </w:pPr>
      <w:bookmarkStart w:id="53" w:name="_Toc532817473"/>
      <w:bookmarkStart w:id="54" w:name="_Toc532817608"/>
      <w:r w:rsidRPr="00375121">
        <w:t xml:space="preserve">I-AM.A43 Arrondissement </w:t>
      </w:r>
      <w:proofErr w:type="spellStart"/>
      <w:r w:rsidRPr="00375121">
        <w:t>Ronet</w:t>
      </w:r>
      <w:proofErr w:type="spellEnd"/>
      <w:r w:rsidRPr="00375121">
        <w:t xml:space="preserve"> </w:t>
      </w:r>
      <w:r w:rsidR="00375121" w:rsidRPr="00375121">
        <w:t>Z</w:t>
      </w:r>
      <w:r w:rsidR="00375121">
        <w:t>uid-Oost</w:t>
      </w:r>
      <w:bookmarkEnd w:id="53"/>
      <w:bookmarkEnd w:id="54"/>
    </w:p>
    <w:p w:rsidR="002C034F" w:rsidRPr="00375121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597"/>
        <w:gridCol w:w="6042"/>
      </w:tblGrid>
      <w:tr w:rsidR="002C034F" w:rsidRPr="00B331A8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</w:t>
            </w:r>
            <w:proofErr w:type="spellStart"/>
            <w:r w:rsidRPr="00BA527E">
              <w:rPr>
                <w:i/>
                <w:sz w:val="22"/>
              </w:rPr>
              <w:t>Valérie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  <w:proofErr w:type="spellStart"/>
            <w:r w:rsidRPr="00BA527E">
              <w:rPr>
                <w:i/>
                <w:sz w:val="22"/>
              </w:rPr>
              <w:t>Gordenne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50-07 I-AM.A43</w:t>
            </w:r>
          </w:p>
          <w:p w:rsidR="002C034F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Passage </w:t>
            </w:r>
            <w:proofErr w:type="spellStart"/>
            <w:r>
              <w:rPr>
                <w:sz w:val="22"/>
              </w:rPr>
              <w:t>D’Heuvy</w:t>
            </w:r>
            <w:proofErr w:type="spellEnd"/>
            <w:r>
              <w:rPr>
                <w:sz w:val="22"/>
              </w:rPr>
              <w:t xml:space="preserve"> 6</w:t>
            </w:r>
          </w:p>
          <w:p w:rsidR="002C034F" w:rsidRPr="00BA527E" w:rsidRDefault="00375121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5000 </w:t>
            </w:r>
            <w:proofErr w:type="spellStart"/>
            <w:r>
              <w:rPr>
                <w:sz w:val="22"/>
              </w:rPr>
              <w:t>Namen</w:t>
            </w:r>
            <w:proofErr w:type="spellEnd"/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42" w:type="dxa"/>
            <w:vAlign w:val="center"/>
          </w:tcPr>
          <w:p w:rsidR="002C034F" w:rsidRPr="00BA527E" w:rsidRDefault="00E301F0" w:rsidP="002C034F">
            <w:pPr>
              <w:rPr>
                <w:i/>
                <w:sz w:val="22"/>
              </w:rPr>
            </w:pPr>
            <w:hyperlink r:id="rId43" w:history="1">
              <w:r w:rsidR="002C034F" w:rsidRPr="00DE5109">
                <w:rPr>
                  <w:rStyle w:val="Hyperlink"/>
                  <w:sz w:val="22"/>
                  <w:u w:val="single"/>
                </w:rPr>
                <w:t>51zwfmb.arrondissementderonetsudest.no@infrabel.be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597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42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</w:t>
            </w:r>
            <w:r>
              <w:rPr>
                <w:sz w:val="22"/>
              </w:rPr>
              <w:t>81 25 27 80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rPr>
          <w:b/>
          <w:i/>
        </w:rPr>
      </w:pPr>
    </w:p>
    <w:p w:rsidR="00375121" w:rsidRDefault="002C034F" w:rsidP="00375121">
      <w:pPr>
        <w:pStyle w:val="Heading3"/>
        <w:numPr>
          <w:ilvl w:val="2"/>
          <w:numId w:val="10"/>
        </w:numPr>
      </w:pPr>
      <w:bookmarkStart w:id="55" w:name="_Toc532817474"/>
      <w:bookmarkStart w:id="56" w:name="_Toc532817609"/>
      <w:r w:rsidRPr="00B331A8">
        <w:t xml:space="preserve">I-AM.A44 Arrondissement </w:t>
      </w:r>
      <w:proofErr w:type="spellStart"/>
      <w:r w:rsidRPr="00B331A8">
        <w:t>Ronet</w:t>
      </w:r>
      <w:proofErr w:type="spellEnd"/>
      <w:r w:rsidRPr="00B331A8">
        <w:t xml:space="preserve"> No</w:t>
      </w:r>
      <w:r w:rsidR="00375121">
        <w:t>ord-West</w:t>
      </w:r>
      <w:bookmarkEnd w:id="55"/>
      <w:bookmarkEnd w:id="56"/>
    </w:p>
    <w:p w:rsidR="002C034F" w:rsidRPr="00B331A8" w:rsidRDefault="00375121" w:rsidP="00375121">
      <w:r w:rsidRPr="00B331A8">
        <w:t xml:space="preserve"> 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>
              <w:rPr>
                <w:i/>
                <w:sz w:val="22"/>
              </w:rPr>
              <w:t>Ir</w:t>
            </w:r>
            <w:proofErr w:type="spellEnd"/>
            <w:r>
              <w:rPr>
                <w:i/>
                <w:sz w:val="22"/>
              </w:rPr>
              <w:t xml:space="preserve"> </w:t>
            </w:r>
            <w:proofErr w:type="spellStart"/>
            <w:r w:rsidRPr="00BA527E">
              <w:rPr>
                <w:i/>
                <w:sz w:val="22"/>
              </w:rPr>
              <w:t>Virginie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  <w:proofErr w:type="spellStart"/>
            <w:r w:rsidRPr="00BA527E">
              <w:rPr>
                <w:i/>
                <w:sz w:val="22"/>
              </w:rPr>
              <w:t>Buysmans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50-13 I-</w:t>
            </w:r>
            <w:proofErr w:type="gramStart"/>
            <w:r w:rsidRPr="00BA527E">
              <w:rPr>
                <w:sz w:val="22"/>
                <w:lang w:val="fr-BE"/>
              </w:rPr>
              <w:t>AM.A</w:t>
            </w:r>
            <w:proofErr w:type="gramEnd"/>
            <w:r w:rsidRPr="00BA527E">
              <w:rPr>
                <w:sz w:val="22"/>
                <w:lang w:val="fr-BE"/>
              </w:rPr>
              <w:t>44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Rue Du Tir De </w:t>
            </w:r>
            <w:proofErr w:type="spellStart"/>
            <w:r w:rsidRPr="00BA527E">
              <w:rPr>
                <w:sz w:val="22"/>
                <w:lang w:val="fr-BE"/>
              </w:rPr>
              <w:t>Ronet</w:t>
            </w:r>
            <w:proofErr w:type="spellEnd"/>
            <w:r w:rsidRPr="00BA527E">
              <w:rPr>
                <w:sz w:val="22"/>
                <w:lang w:val="fr-BE"/>
              </w:rPr>
              <w:t xml:space="preserve"> 19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5020 </w:t>
            </w:r>
            <w:proofErr w:type="spellStart"/>
            <w:r>
              <w:rPr>
                <w:sz w:val="22"/>
              </w:rPr>
              <w:t>Flawinne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2C034F">
            <w:pPr>
              <w:rPr>
                <w:i/>
                <w:sz w:val="22"/>
                <w:u w:val="single"/>
              </w:rPr>
            </w:pPr>
            <w:hyperlink r:id="rId44" w:history="1">
              <w:r w:rsidR="002C034F" w:rsidRPr="00DE5109">
                <w:rPr>
                  <w:rStyle w:val="Hyperlink"/>
                  <w:sz w:val="22"/>
                  <w:u w:val="single"/>
                </w:rPr>
                <w:t>51zzfmb.arrondissementderonetnordouest@infrabel.be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>+32 (0)81 25 28 00</w:t>
            </w:r>
          </w:p>
        </w:tc>
      </w:tr>
    </w:tbl>
    <w:p w:rsidR="002C034F" w:rsidRPr="00B331A8" w:rsidRDefault="002C034F" w:rsidP="002C034F">
      <w:pPr>
        <w:rPr>
          <w:lang w:val="nl-BE"/>
        </w:rPr>
      </w:pPr>
    </w:p>
    <w:p w:rsidR="002C034F" w:rsidRPr="00B331A8" w:rsidRDefault="002C034F" w:rsidP="002C034F">
      <w:pPr>
        <w:spacing w:line="240" w:lineRule="auto"/>
        <w:rPr>
          <w:lang w:val="nl-BE"/>
        </w:rPr>
      </w:pPr>
      <w:r w:rsidRPr="00B331A8">
        <w:rPr>
          <w:lang w:val="nl-BE"/>
        </w:rPr>
        <w:br w:type="page"/>
      </w: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57" w:name="_Toc532817475"/>
      <w:bookmarkStart w:id="58" w:name="_Toc532817610"/>
      <w:r w:rsidRPr="00B331A8">
        <w:t xml:space="preserve">I- AM.A45 Arrondissement </w:t>
      </w:r>
      <w:proofErr w:type="spellStart"/>
      <w:r w:rsidRPr="00B331A8">
        <w:t>Jemelle</w:t>
      </w:r>
      <w:bookmarkEnd w:id="57"/>
      <w:bookmarkEnd w:id="58"/>
      <w:proofErr w:type="spellEnd"/>
      <w:r w:rsidRPr="00B331A8">
        <w:t xml:space="preserve"> </w:t>
      </w:r>
    </w:p>
    <w:p w:rsidR="002C034F" w:rsidRPr="00B331A8" w:rsidRDefault="002C034F" w:rsidP="002C034F">
      <w:pPr>
        <w:rPr>
          <w:lang w:val="nl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Isabelle De </w:t>
            </w:r>
            <w:proofErr w:type="spellStart"/>
            <w:r w:rsidRPr="00BA527E">
              <w:rPr>
                <w:i/>
                <w:sz w:val="22"/>
              </w:rPr>
              <w:t>Poï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Adresse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70-12 I-AM.A45</w:t>
            </w:r>
          </w:p>
          <w:p w:rsidR="002C034F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Route de </w:t>
            </w:r>
            <w:proofErr w:type="spellStart"/>
            <w:r>
              <w:rPr>
                <w:sz w:val="22"/>
              </w:rPr>
              <w:t>Forrieres</w:t>
            </w:r>
            <w:proofErr w:type="spellEnd"/>
            <w:r>
              <w:rPr>
                <w:sz w:val="22"/>
              </w:rPr>
              <w:t xml:space="preserve"> 3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>
              <w:rPr>
                <w:sz w:val="22"/>
              </w:rPr>
              <w:t xml:space="preserve">5580 </w:t>
            </w:r>
            <w:proofErr w:type="spellStart"/>
            <w:r>
              <w:rPr>
                <w:sz w:val="22"/>
              </w:rPr>
              <w:t>Jemelle</w:t>
            </w:r>
            <w:proofErr w:type="spellEnd"/>
          </w:p>
        </w:tc>
      </w:tr>
      <w:tr w:rsidR="002C034F" w:rsidRPr="002C034F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2C034F">
            <w:pPr>
              <w:rPr>
                <w:i/>
                <w:sz w:val="22"/>
                <w:u w:val="single"/>
              </w:rPr>
            </w:pPr>
            <w:hyperlink r:id="rId45" w:history="1">
              <w:r w:rsidR="002C034F" w:rsidRPr="00DE5109">
                <w:rPr>
                  <w:rStyle w:val="Hyperlink"/>
                  <w:sz w:val="22"/>
                  <w:u w:val="single"/>
                </w:rPr>
                <w:t>51zjfmb.arrondissementdejemelle.no@infrabel.be</w:t>
              </w:r>
            </w:hyperlink>
            <w:r w:rsidR="002C034F" w:rsidRPr="00DE5109">
              <w:rPr>
                <w:rStyle w:val="Hyperlink"/>
                <w:sz w:val="22"/>
                <w:u w:val="single"/>
              </w:rPr>
              <w:t xml:space="preserve"> </w:t>
            </w:r>
            <w:r w:rsidR="002C034F" w:rsidRPr="00DE5109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</w:t>
            </w:r>
            <w:r>
              <w:rPr>
                <w:sz w:val="22"/>
              </w:rPr>
              <w:t>61 22 87 50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2C034F">
      <w:pPr>
        <w:pStyle w:val="Heading3"/>
        <w:numPr>
          <w:ilvl w:val="2"/>
          <w:numId w:val="10"/>
        </w:numPr>
      </w:pPr>
      <w:bookmarkStart w:id="59" w:name="_Toc532817476"/>
      <w:bookmarkStart w:id="60" w:name="_Toc532817611"/>
      <w:r w:rsidRPr="00B331A8">
        <w:t xml:space="preserve">I-AM.A46 Arrondissement </w:t>
      </w:r>
      <w:proofErr w:type="spellStart"/>
      <w:r w:rsidR="00375121">
        <w:t>Aarlen</w:t>
      </w:r>
      <w:bookmarkEnd w:id="59"/>
      <w:bookmarkEnd w:id="60"/>
      <w:proofErr w:type="spellEnd"/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David </w:t>
            </w:r>
            <w:proofErr w:type="spellStart"/>
            <w:r w:rsidRPr="00BA527E">
              <w:rPr>
                <w:i/>
                <w:sz w:val="22"/>
              </w:rPr>
              <w:t>Hennecart</w:t>
            </w:r>
            <w:proofErr w:type="spellEnd"/>
            <w:r w:rsidRPr="00BA527E">
              <w:rPr>
                <w:i/>
                <w:sz w:val="22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 w:rsidRPr="00BA527E"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r w:rsidRPr="00BA527E">
              <w:rPr>
                <w:i/>
                <w:sz w:val="22"/>
              </w:rPr>
              <w:t>67-08 I-AM.A46</w:t>
            </w:r>
          </w:p>
          <w:p w:rsidR="002C034F" w:rsidRPr="00BA527E" w:rsidRDefault="002C034F" w:rsidP="002C034F">
            <w:pPr>
              <w:rPr>
                <w:i/>
                <w:sz w:val="22"/>
              </w:rPr>
            </w:pPr>
            <w:r w:rsidRPr="00BA527E">
              <w:rPr>
                <w:i/>
                <w:sz w:val="22"/>
              </w:rPr>
              <w:t xml:space="preserve">Rue Des </w:t>
            </w:r>
            <w:proofErr w:type="spellStart"/>
            <w:r w:rsidRPr="00BA527E">
              <w:rPr>
                <w:i/>
                <w:sz w:val="22"/>
              </w:rPr>
              <w:t>Thermes</w:t>
            </w:r>
            <w:proofErr w:type="spellEnd"/>
            <w:r w:rsidRPr="00BA527E">
              <w:rPr>
                <w:i/>
                <w:sz w:val="22"/>
              </w:rPr>
              <w:t xml:space="preserve"> Romains 7</w:t>
            </w:r>
          </w:p>
          <w:p w:rsidR="002C034F" w:rsidRPr="00BA527E" w:rsidRDefault="002C034F" w:rsidP="002C034F">
            <w:pPr>
              <w:rPr>
                <w:i/>
                <w:sz w:val="22"/>
              </w:rPr>
            </w:pPr>
            <w:r w:rsidRPr="00BA527E">
              <w:rPr>
                <w:i/>
                <w:sz w:val="22"/>
              </w:rPr>
              <w:t xml:space="preserve">6700 Arlon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46" w:history="1">
              <w:r w:rsidR="007F4857" w:rsidRPr="007F4857">
                <w:rPr>
                  <w:rStyle w:val="Hyperlink"/>
                  <w:sz w:val="22"/>
                  <w:u w:val="single"/>
                </w:rPr>
                <w:t>51zrfmb.arrondissementdearlon@infrabel.be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(0)61 22 64 00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rPr>
          <w:b/>
          <w:bCs/>
        </w:rPr>
        <w:br w:type="page"/>
      </w:r>
    </w:p>
    <w:p w:rsidR="002C034F" w:rsidRPr="00B331A8" w:rsidRDefault="002C034F" w:rsidP="00375121">
      <w:pPr>
        <w:pStyle w:val="Heading2"/>
        <w:numPr>
          <w:ilvl w:val="1"/>
          <w:numId w:val="10"/>
        </w:numPr>
        <w:ind w:left="851" w:hanging="851"/>
      </w:pPr>
      <w:bookmarkStart w:id="61" w:name="_Toc532817477"/>
      <w:bookmarkStart w:id="62" w:name="_Toc532817612"/>
      <w:r w:rsidRPr="00B331A8">
        <w:t xml:space="preserve">Area </w:t>
      </w:r>
      <w:r w:rsidR="00375121">
        <w:t>Zuid-West</w:t>
      </w:r>
      <w:bookmarkEnd w:id="61"/>
      <w:bookmarkEnd w:id="62"/>
    </w:p>
    <w:p w:rsidR="002C034F" w:rsidRPr="00B331A8" w:rsidRDefault="002C034F" w:rsidP="002C034F">
      <w:pPr>
        <w:rPr>
          <w:b/>
          <w:i/>
        </w:rPr>
      </w:pPr>
    </w:p>
    <w:p w:rsidR="002C034F" w:rsidRPr="00BA527E" w:rsidRDefault="002C034F" w:rsidP="00375121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63" w:name="_Toc532817478"/>
      <w:bookmarkStart w:id="64" w:name="_Toc532817613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>51 Arrondissement Charleroi-</w:t>
      </w:r>
      <w:proofErr w:type="spellStart"/>
      <w:r w:rsidR="00375121">
        <w:rPr>
          <w:lang w:val="fr-BE"/>
        </w:rPr>
        <w:t>Zuid</w:t>
      </w:r>
      <w:bookmarkEnd w:id="63"/>
      <w:bookmarkEnd w:id="64"/>
      <w:proofErr w:type="spellEnd"/>
    </w:p>
    <w:p w:rsidR="002C034F" w:rsidRPr="00BA527E" w:rsidRDefault="002C034F" w:rsidP="002C034F">
      <w:pPr>
        <w:rPr>
          <w:lang w:val="fr-BE"/>
        </w:rPr>
      </w:pPr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Pierre Legrand </w:t>
            </w:r>
          </w:p>
        </w:tc>
      </w:tr>
      <w:tr w:rsidR="003E3536" w:rsidRPr="003E3536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3E3536" w:rsidRPr="00BA527E" w:rsidRDefault="003E3536" w:rsidP="003E3536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3E3536" w:rsidRPr="00BA527E" w:rsidRDefault="003E3536" w:rsidP="003E3536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60-10 I-</w:t>
            </w:r>
            <w:proofErr w:type="gramStart"/>
            <w:r w:rsidRPr="00BA527E">
              <w:rPr>
                <w:sz w:val="22"/>
                <w:lang w:val="fr-BE"/>
              </w:rPr>
              <w:t>AM.A</w:t>
            </w:r>
            <w:proofErr w:type="gramEnd"/>
            <w:r w:rsidRPr="00BA527E">
              <w:rPr>
                <w:sz w:val="22"/>
                <w:lang w:val="fr-BE"/>
              </w:rPr>
              <w:t>51</w:t>
            </w:r>
          </w:p>
          <w:p w:rsidR="003E3536" w:rsidRDefault="003E3536" w:rsidP="003E3536">
            <w:pPr>
              <w:rPr>
                <w:sz w:val="22"/>
                <w:lang w:val="fr-BE"/>
              </w:rPr>
            </w:pPr>
            <w:proofErr w:type="gramStart"/>
            <w:r w:rsidRPr="00697820">
              <w:rPr>
                <w:sz w:val="22"/>
                <w:lang w:val="fr-BE"/>
              </w:rPr>
              <w:t>rue</w:t>
            </w:r>
            <w:proofErr w:type="gramEnd"/>
            <w:r w:rsidRPr="00697820">
              <w:rPr>
                <w:sz w:val="22"/>
                <w:lang w:val="fr-BE"/>
              </w:rPr>
              <w:t xml:space="preserve"> </w:t>
            </w:r>
            <w:proofErr w:type="spellStart"/>
            <w:r w:rsidRPr="00697820">
              <w:rPr>
                <w:sz w:val="22"/>
                <w:lang w:val="fr-BE"/>
              </w:rPr>
              <w:t>Cambiet</w:t>
            </w:r>
            <w:proofErr w:type="spellEnd"/>
            <w:r w:rsidRPr="00697820">
              <w:rPr>
                <w:sz w:val="22"/>
                <w:lang w:val="fr-BE"/>
              </w:rPr>
              <w:t xml:space="preserve"> </w:t>
            </w:r>
            <w:proofErr w:type="spellStart"/>
            <w:r w:rsidRPr="00697820">
              <w:rPr>
                <w:sz w:val="22"/>
                <w:lang w:val="fr-BE"/>
              </w:rPr>
              <w:t>Dupret</w:t>
            </w:r>
            <w:proofErr w:type="spellEnd"/>
            <w:r w:rsidRPr="00697820">
              <w:rPr>
                <w:sz w:val="22"/>
                <w:lang w:val="fr-BE"/>
              </w:rPr>
              <w:t xml:space="preserve"> </w:t>
            </w:r>
          </w:p>
          <w:p w:rsidR="003E3536" w:rsidRPr="00BA527E" w:rsidRDefault="003E3536" w:rsidP="003E3536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60</w:t>
            </w:r>
            <w:r>
              <w:rPr>
                <w:sz w:val="22"/>
                <w:lang w:val="fr-BE"/>
              </w:rPr>
              <w:t>0</w:t>
            </w:r>
            <w:r w:rsidRPr="00BA527E">
              <w:rPr>
                <w:sz w:val="22"/>
                <w:lang w:val="fr-BE"/>
              </w:rPr>
              <w:t xml:space="preserve">1 </w:t>
            </w:r>
            <w:r>
              <w:rPr>
                <w:sz w:val="22"/>
                <w:lang w:val="fr-BE"/>
              </w:rPr>
              <w:t>Marcinelle</w:t>
            </w:r>
          </w:p>
        </w:tc>
      </w:tr>
      <w:tr w:rsidR="003E3536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3E3536" w:rsidRPr="00BA527E" w:rsidRDefault="003E3536" w:rsidP="003E3536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3E3536" w:rsidRPr="00BA527E" w:rsidRDefault="003E3536" w:rsidP="003E3536">
            <w:pPr>
              <w:rPr>
                <w:i/>
                <w:sz w:val="22"/>
              </w:rPr>
            </w:pPr>
            <w:r w:rsidRPr="00697820">
              <w:rPr>
                <w:sz w:val="22"/>
              </w:rPr>
              <w:t>arrondissement.charleroi-courrier.interne@</w:t>
            </w:r>
            <w:r>
              <w:rPr>
                <w:sz w:val="22"/>
              </w:rPr>
              <w:t>infrabel.be</w:t>
            </w:r>
          </w:p>
        </w:tc>
      </w:tr>
      <w:tr w:rsidR="003E3536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3E3536" w:rsidRPr="00BA527E" w:rsidRDefault="003E3536" w:rsidP="003E3536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3E3536" w:rsidRPr="00BA527E" w:rsidRDefault="003E3536" w:rsidP="003E3536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+32 (0)71 </w:t>
            </w:r>
            <w:r w:rsidRPr="00697820">
              <w:rPr>
                <w:sz w:val="22"/>
              </w:rPr>
              <w:t>60 21 37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rPr>
          <w:b/>
          <w:i/>
        </w:rPr>
      </w:pPr>
    </w:p>
    <w:p w:rsidR="002C034F" w:rsidRPr="00BA527E" w:rsidRDefault="002C034F" w:rsidP="00375121">
      <w:pPr>
        <w:pStyle w:val="Heading3"/>
        <w:numPr>
          <w:ilvl w:val="2"/>
          <w:numId w:val="10"/>
        </w:numPr>
        <w:ind w:left="851" w:hanging="851"/>
        <w:rPr>
          <w:lang w:val="fr-BE"/>
        </w:rPr>
      </w:pPr>
      <w:bookmarkStart w:id="65" w:name="_Toc532817479"/>
      <w:bookmarkStart w:id="66" w:name="_Toc532817614"/>
      <w:r w:rsidRPr="00BA527E">
        <w:rPr>
          <w:lang w:val="fr-BE"/>
        </w:rPr>
        <w:t>I-</w:t>
      </w:r>
      <w:proofErr w:type="gramStart"/>
      <w:r w:rsidRPr="00BA527E">
        <w:rPr>
          <w:lang w:val="fr-BE"/>
        </w:rPr>
        <w:t>AM.A</w:t>
      </w:r>
      <w:proofErr w:type="gramEnd"/>
      <w:r w:rsidRPr="00BA527E">
        <w:rPr>
          <w:lang w:val="fr-BE"/>
        </w:rPr>
        <w:t>52 Arrondissement La Louvière</w:t>
      </w:r>
      <w:bookmarkEnd w:id="65"/>
      <w:bookmarkEnd w:id="66"/>
      <w:r w:rsidRPr="00BA527E">
        <w:rPr>
          <w:lang w:val="fr-BE"/>
        </w:rPr>
        <w:t xml:space="preserve"> </w:t>
      </w:r>
    </w:p>
    <w:p w:rsidR="002C034F" w:rsidRPr="00BA527E" w:rsidRDefault="002C034F" w:rsidP="002C034F">
      <w:pPr>
        <w:rPr>
          <w:lang w:val="fr-BE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>. Aude Hubert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71-09 I-</w:t>
            </w:r>
            <w:proofErr w:type="gramStart"/>
            <w:r w:rsidRPr="00BA527E">
              <w:rPr>
                <w:sz w:val="22"/>
                <w:lang w:val="fr-BE"/>
              </w:rPr>
              <w:t>AM.A</w:t>
            </w:r>
            <w:proofErr w:type="gramEnd"/>
            <w:r w:rsidRPr="00BA527E">
              <w:rPr>
                <w:sz w:val="22"/>
                <w:lang w:val="fr-BE"/>
              </w:rPr>
              <w:t>52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Rue Des Fonds Gaillards 5 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7100 La </w:t>
            </w:r>
            <w:proofErr w:type="spellStart"/>
            <w:r w:rsidRPr="00BA527E">
              <w:rPr>
                <w:sz w:val="22"/>
              </w:rPr>
              <w:t>Louvière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47" w:history="1">
              <w:r w:rsidR="007F4857" w:rsidRPr="007F4857">
                <w:rPr>
                  <w:rStyle w:val="Hyperlink"/>
                  <w:sz w:val="22"/>
                  <w:u w:val="single"/>
                </w:rPr>
                <w:t>51wl.arrlalouviere@infrabel.be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(0)65 58 47 83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spacing w:line="240" w:lineRule="auto"/>
      </w:pPr>
      <w:r w:rsidRPr="00B331A8">
        <w:br w:type="page"/>
      </w:r>
    </w:p>
    <w:p w:rsidR="002C034F" w:rsidRPr="00375121" w:rsidRDefault="002C034F" w:rsidP="00375121">
      <w:pPr>
        <w:pStyle w:val="Heading3"/>
        <w:numPr>
          <w:ilvl w:val="2"/>
          <w:numId w:val="10"/>
        </w:numPr>
        <w:ind w:left="851" w:hanging="851"/>
      </w:pPr>
      <w:bookmarkStart w:id="67" w:name="_Toc532817480"/>
      <w:bookmarkStart w:id="68" w:name="_Toc532817615"/>
      <w:r w:rsidRPr="00375121">
        <w:t xml:space="preserve">I-AM.A53 Arrondissement </w:t>
      </w:r>
      <w:r w:rsidR="00375121" w:rsidRPr="00375121">
        <w:t>B</w:t>
      </w:r>
      <w:r w:rsidR="00375121">
        <w:t>ergen</w:t>
      </w:r>
      <w:bookmarkEnd w:id="67"/>
      <w:bookmarkEnd w:id="68"/>
    </w:p>
    <w:p w:rsidR="002C034F" w:rsidRPr="00375121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3E3536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</w:t>
            </w:r>
            <w:r w:rsidR="003E3536">
              <w:rPr>
                <w:i/>
                <w:sz w:val="22"/>
              </w:rPr>
              <w:t xml:space="preserve">Aline </w:t>
            </w:r>
            <w:proofErr w:type="spellStart"/>
            <w:r w:rsidR="003E3536">
              <w:rPr>
                <w:i/>
                <w:sz w:val="22"/>
              </w:rPr>
              <w:t>Auquier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70-12 I-AM.A53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Avenue Melina </w:t>
            </w:r>
            <w:proofErr w:type="spellStart"/>
            <w:r w:rsidRPr="00BA527E">
              <w:rPr>
                <w:sz w:val="22"/>
              </w:rPr>
              <w:t>Mercouri</w:t>
            </w:r>
            <w:proofErr w:type="spellEnd"/>
            <w:r w:rsidRPr="00BA527E">
              <w:rPr>
                <w:sz w:val="22"/>
              </w:rPr>
              <w:t xml:space="preserve"> 2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7000 Mons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DE5109" w:rsidRDefault="00E301F0" w:rsidP="002C034F">
            <w:pPr>
              <w:rPr>
                <w:i/>
                <w:sz w:val="22"/>
                <w:u w:val="single"/>
              </w:rPr>
            </w:pPr>
            <w:hyperlink r:id="rId48" w:history="1">
              <w:r w:rsidR="002C034F" w:rsidRPr="00DE5109">
                <w:rPr>
                  <w:rStyle w:val="Hyperlink"/>
                  <w:sz w:val="22"/>
                  <w:u w:val="single"/>
                </w:rPr>
                <w:t>51so53.arrondissementmons@infrabel.be</w:t>
              </w:r>
            </w:hyperlink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3E3536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+32 (0)65 </w:t>
            </w:r>
            <w:r>
              <w:rPr>
                <w:sz w:val="22"/>
              </w:rPr>
              <w:t xml:space="preserve">58 </w:t>
            </w:r>
            <w:r w:rsidR="003E3536">
              <w:rPr>
                <w:sz w:val="22"/>
              </w:rPr>
              <w:t>20 90</w:t>
            </w:r>
          </w:p>
        </w:tc>
      </w:tr>
    </w:tbl>
    <w:p w:rsidR="002C034F" w:rsidRPr="00B331A8" w:rsidRDefault="002C034F" w:rsidP="002C034F"/>
    <w:p w:rsidR="002C034F" w:rsidRPr="00B331A8" w:rsidRDefault="002C034F" w:rsidP="002C034F">
      <w:pPr>
        <w:rPr>
          <w:b/>
          <w:i/>
        </w:rPr>
      </w:pPr>
    </w:p>
    <w:p w:rsidR="002C034F" w:rsidRPr="00B331A8" w:rsidRDefault="002C034F" w:rsidP="00375121">
      <w:pPr>
        <w:pStyle w:val="Heading3"/>
        <w:numPr>
          <w:ilvl w:val="2"/>
          <w:numId w:val="10"/>
        </w:numPr>
        <w:ind w:left="851" w:hanging="851"/>
      </w:pPr>
      <w:bookmarkStart w:id="69" w:name="_Toc532817481"/>
      <w:bookmarkStart w:id="70" w:name="_Toc532817616"/>
      <w:r w:rsidRPr="00B331A8">
        <w:t xml:space="preserve">I-AM.A54 Arrondissement </w:t>
      </w:r>
      <w:proofErr w:type="spellStart"/>
      <w:r w:rsidRPr="00B331A8">
        <w:t>Ath</w:t>
      </w:r>
      <w:bookmarkEnd w:id="69"/>
      <w:bookmarkEnd w:id="70"/>
      <w:proofErr w:type="spellEnd"/>
      <w:r w:rsidRPr="00B331A8">
        <w:t xml:space="preserve"> </w:t>
      </w:r>
    </w:p>
    <w:p w:rsidR="002C034F" w:rsidRPr="00B331A8" w:rsidRDefault="002C034F" w:rsidP="002C034F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i/>
                <w:sz w:val="22"/>
              </w:rPr>
              <w:t>Maintenance Manager</w:t>
            </w:r>
          </w:p>
        </w:tc>
        <w:tc>
          <w:tcPr>
            <w:tcW w:w="6037" w:type="dxa"/>
            <w:vAlign w:val="center"/>
          </w:tcPr>
          <w:p w:rsidR="002C034F" w:rsidRPr="00BA527E" w:rsidRDefault="003E3536" w:rsidP="002C034F">
            <w:pPr>
              <w:rPr>
                <w:i/>
                <w:sz w:val="22"/>
              </w:rPr>
            </w:pPr>
            <w:proofErr w:type="spellStart"/>
            <w:r w:rsidRPr="00BA527E">
              <w:rPr>
                <w:i/>
                <w:sz w:val="22"/>
              </w:rPr>
              <w:t>Ing</w:t>
            </w:r>
            <w:proofErr w:type="spellEnd"/>
            <w:r w:rsidRPr="00BA527E">
              <w:rPr>
                <w:i/>
                <w:sz w:val="22"/>
              </w:rPr>
              <w:t xml:space="preserve">. Anne Van </w:t>
            </w:r>
            <w:proofErr w:type="spellStart"/>
            <w:r w:rsidRPr="00BA527E">
              <w:rPr>
                <w:i/>
                <w:sz w:val="22"/>
              </w:rPr>
              <w:t>Nieuwenhuyze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375121" w:rsidP="002C034F">
            <w:pPr>
              <w:pStyle w:val="DocSubject"/>
              <w:rPr>
                <w:b w:val="0"/>
                <w:i/>
                <w:sz w:val="22"/>
              </w:rPr>
            </w:pPr>
            <w:proofErr w:type="spellStart"/>
            <w:r>
              <w:rPr>
                <w:b w:val="0"/>
                <w:i/>
                <w:sz w:val="22"/>
              </w:rPr>
              <w:t>Adres</w:t>
            </w:r>
            <w:proofErr w:type="spellEnd"/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>78-05 I-</w:t>
            </w:r>
            <w:proofErr w:type="gramStart"/>
            <w:r w:rsidRPr="00BA527E">
              <w:rPr>
                <w:sz w:val="22"/>
                <w:lang w:val="fr-BE"/>
              </w:rPr>
              <w:t>AM.A</w:t>
            </w:r>
            <w:proofErr w:type="gramEnd"/>
            <w:r w:rsidRPr="00BA527E">
              <w:rPr>
                <w:sz w:val="22"/>
                <w:lang w:val="fr-BE"/>
              </w:rPr>
              <w:t>54</w:t>
            </w:r>
          </w:p>
          <w:p w:rsidR="002C034F" w:rsidRPr="00BA527E" w:rsidRDefault="002C034F" w:rsidP="002C034F">
            <w:pPr>
              <w:rPr>
                <w:sz w:val="22"/>
                <w:lang w:val="fr-BE"/>
              </w:rPr>
            </w:pPr>
            <w:r w:rsidRPr="00BA527E">
              <w:rPr>
                <w:sz w:val="22"/>
                <w:lang w:val="fr-BE"/>
              </w:rPr>
              <w:t xml:space="preserve">Chemin des Cheminots 1 </w:t>
            </w:r>
          </w:p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 xml:space="preserve">7800 </w:t>
            </w:r>
            <w:proofErr w:type="spellStart"/>
            <w:r w:rsidRPr="00BA527E">
              <w:rPr>
                <w:sz w:val="22"/>
              </w:rPr>
              <w:t>Ath</w:t>
            </w:r>
            <w:proofErr w:type="spellEnd"/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i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2C034F" w:rsidRPr="007F4857" w:rsidRDefault="00E301F0" w:rsidP="002C034F">
            <w:pPr>
              <w:rPr>
                <w:i/>
                <w:sz w:val="22"/>
                <w:u w:val="single"/>
              </w:rPr>
            </w:pPr>
            <w:hyperlink r:id="rId49" w:history="1">
              <w:r w:rsidR="007F4857" w:rsidRPr="007F4857">
                <w:rPr>
                  <w:rStyle w:val="Hyperlink"/>
                  <w:sz w:val="22"/>
                  <w:u w:val="single"/>
                </w:rPr>
                <w:t>51so54.arrondissementath@infrabel.be</w:t>
              </w:r>
            </w:hyperlink>
            <w:r w:rsidR="007F4857" w:rsidRPr="007F4857">
              <w:rPr>
                <w:sz w:val="22"/>
                <w:u w:val="single"/>
              </w:rPr>
              <w:t xml:space="preserve"> </w:t>
            </w:r>
          </w:p>
        </w:tc>
      </w:tr>
      <w:tr w:rsidR="002C034F" w:rsidRPr="00B331A8" w:rsidTr="007F4857">
        <w:trPr>
          <w:trHeight w:val="964"/>
          <w:jc w:val="center"/>
        </w:trPr>
        <w:tc>
          <w:tcPr>
            <w:tcW w:w="3602" w:type="dxa"/>
            <w:vAlign w:val="center"/>
          </w:tcPr>
          <w:p w:rsidR="002C034F" w:rsidRPr="00BA527E" w:rsidRDefault="002C034F" w:rsidP="002C034F">
            <w:pPr>
              <w:pStyle w:val="DocSubject"/>
              <w:rPr>
                <w:b w:val="0"/>
                <w:sz w:val="22"/>
              </w:rPr>
            </w:pPr>
            <w:r w:rsidRPr="00BA527E">
              <w:rPr>
                <w:b w:val="0"/>
                <w:sz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2C034F" w:rsidRPr="00BA527E" w:rsidRDefault="002C034F" w:rsidP="002C034F">
            <w:pPr>
              <w:rPr>
                <w:sz w:val="22"/>
              </w:rPr>
            </w:pPr>
            <w:r w:rsidRPr="00BA527E">
              <w:rPr>
                <w:sz w:val="22"/>
              </w:rPr>
              <w:t>+32 (0)65 58 41 90</w:t>
            </w:r>
          </w:p>
        </w:tc>
      </w:tr>
    </w:tbl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Pr="00B331A8" w:rsidRDefault="002C034F" w:rsidP="002C034F"/>
    <w:p w:rsidR="002C034F" w:rsidRDefault="002C034F" w:rsidP="00C25514">
      <w:pPr>
        <w:pStyle w:val="Heading2"/>
        <w:numPr>
          <w:ilvl w:val="0"/>
          <w:numId w:val="0"/>
        </w:numPr>
        <w:ind w:left="794" w:hanging="794"/>
        <w:rPr>
          <w:lang w:val="nl-BE"/>
        </w:rPr>
      </w:pPr>
    </w:p>
    <w:p w:rsidR="002C034F" w:rsidRDefault="002C034F" w:rsidP="00C25514">
      <w:pPr>
        <w:pStyle w:val="Heading2"/>
        <w:numPr>
          <w:ilvl w:val="0"/>
          <w:numId w:val="0"/>
        </w:numPr>
        <w:ind w:left="794" w:hanging="794"/>
        <w:rPr>
          <w:lang w:val="nl-BE"/>
        </w:rPr>
      </w:pPr>
    </w:p>
    <w:sectPr w:rsidR="002C034F" w:rsidSect="00644B7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1906" w:h="16838" w:code="9"/>
      <w:pgMar w:top="1665" w:right="96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F0" w:rsidRDefault="00E301F0">
      <w:r>
        <w:separator/>
      </w:r>
    </w:p>
  </w:endnote>
  <w:endnote w:type="continuationSeparator" w:id="0">
    <w:p w:rsidR="00E301F0" w:rsidRDefault="00E3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F0" w:rsidRPr="002124FE" w:rsidRDefault="00E301F0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-415085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58372B">
          <w:rPr>
            <w:noProof/>
            <w:lang w:val="fr-BE"/>
          </w:rPr>
          <w:t>5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E301F0" w:rsidRPr="002124FE" w:rsidRDefault="00E301F0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E301F0" w:rsidRPr="002124FE" w:rsidRDefault="00E301F0" w:rsidP="00644B7D">
    <w:pPr>
      <w:tabs>
        <w:tab w:val="left" w:pos="2955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  <w:r>
      <w:rPr>
        <w:sz w:val="16"/>
        <w:lang w:val="fr-BE"/>
      </w:rPr>
      <w:tab/>
    </w:r>
  </w:p>
  <w:p w:rsidR="00E301F0" w:rsidRPr="00644B7D" w:rsidRDefault="00E301F0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F0" w:rsidRPr="002124FE" w:rsidRDefault="00E301F0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-1269316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58372B">
          <w:rPr>
            <w:noProof/>
            <w:lang w:val="fr-BE"/>
          </w:rPr>
          <w:t>3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E301F0" w:rsidRPr="002124FE" w:rsidRDefault="00E301F0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E301F0" w:rsidRPr="002124FE" w:rsidRDefault="00E301F0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E301F0" w:rsidRPr="00644B7D" w:rsidRDefault="00E301F0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F0" w:rsidRPr="004358A9" w:rsidRDefault="00E301F0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szCs w:val="16"/>
        <w:lang w:val="nl-BE"/>
      </w:rPr>
    </w:pPr>
    <w:r>
      <w:rPr>
        <w:szCs w:val="16"/>
        <w:lang w:val="nl-BE"/>
      </w:rPr>
      <w:tab/>
    </w:r>
    <w:proofErr w:type="spellStart"/>
    <w:r>
      <w:rPr>
        <w:szCs w:val="16"/>
        <w:lang w:val="nl-BE"/>
      </w:rPr>
      <w:t>pag</w:t>
    </w:r>
    <w:proofErr w:type="spellEnd"/>
    <w:r>
      <w:rPr>
        <w:szCs w:val="16"/>
        <w:lang w:val="nl-BE"/>
      </w:rPr>
      <w:t xml:space="preserve">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\* Arabic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  <w:r>
      <w:rPr>
        <w:szCs w:val="16"/>
        <w:lang w:val="nl-BE"/>
      </w:rPr>
      <w:t>/</w:t>
    </w:r>
    <w:r>
      <w:fldChar w:fldCharType="begin"/>
    </w:r>
    <w:r w:rsidRPr="00997DFD">
      <w:rPr>
        <w:lang w:val="nl-BE"/>
      </w:rPr>
      <w:instrText xml:space="preserve"> NUMPAGES  \* Arabic  \* MERGEFORMAT </w:instrText>
    </w:r>
    <w:r>
      <w:fldChar w:fldCharType="separate"/>
    </w:r>
    <w:r w:rsidRPr="0090148A">
      <w:rPr>
        <w:noProof/>
        <w:szCs w:val="16"/>
        <w:lang w:val="nl-BE"/>
      </w:rPr>
      <w:t>10</w:t>
    </w:r>
    <w:r>
      <w:rPr>
        <w:noProof/>
        <w:szCs w:val="16"/>
        <w:lang w:val="nl-BE"/>
      </w:rPr>
      <w:fldChar w:fldCharType="end"/>
    </w:r>
  </w:p>
  <w:p w:rsidR="00E301F0" w:rsidRPr="00777FAB" w:rsidRDefault="00E301F0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 xml:space="preserve">Marcel </w:t>
    </w:r>
    <w:proofErr w:type="spellStart"/>
    <w:r w:rsidRPr="00777FAB">
      <w:rPr>
        <w:szCs w:val="16"/>
        <w:lang w:val="nl-BE"/>
      </w:rPr>
      <w:t>Broodthaersplein</w:t>
    </w:r>
    <w:proofErr w:type="spellEnd"/>
    <w:r w:rsidRPr="00777FAB">
      <w:rPr>
        <w:szCs w:val="16"/>
        <w:lang w:val="nl-BE"/>
      </w:rPr>
      <w:t xml:space="preserve"> 2 – BE-1060 Brussel</w:t>
    </w:r>
  </w:p>
  <w:p w:rsidR="00E301F0" w:rsidRPr="00777FAB" w:rsidRDefault="00E301F0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 xml:space="preserve">BTW BE </w:t>
    </w:r>
    <w:proofErr w:type="gramStart"/>
    <w:r w:rsidRPr="00777FAB">
      <w:rPr>
        <w:szCs w:val="16"/>
        <w:lang w:val="nl-BE"/>
      </w:rPr>
      <w:t>0869.763.267  /</w:t>
    </w:r>
    <w:proofErr w:type="gramEnd"/>
    <w:r w:rsidRPr="00777FAB">
      <w:rPr>
        <w:szCs w:val="16"/>
        <w:lang w:val="nl-BE"/>
      </w:rPr>
      <w:t xml:space="preserve">  RPR Brussel  /  NV van publiek recht</w:t>
    </w:r>
  </w:p>
  <w:p w:rsidR="00E301F0" w:rsidRPr="004358A9" w:rsidRDefault="00E301F0" w:rsidP="0090148A">
    <w:pPr>
      <w:pStyle w:val="Footer"/>
      <w:tabs>
        <w:tab w:val="left" w:pos="1980"/>
        <w:tab w:val="left" w:pos="4500"/>
        <w:tab w:val="right" w:pos="9526"/>
      </w:tabs>
      <w:spacing w:line="220" w:lineRule="exact"/>
      <w:rPr>
        <w:b/>
        <w:color w:val="005DA4"/>
        <w:szCs w:val="16"/>
      </w:rPr>
    </w:pPr>
    <w:r w:rsidRPr="00705089">
      <w:rPr>
        <w:szCs w:val="16"/>
      </w:rPr>
      <w:t xml:space="preserve">IBAN BE 13 </w:t>
    </w:r>
    <w:r>
      <w:rPr>
        <w:szCs w:val="16"/>
      </w:rPr>
      <w:t>00 14-4036-6639 / BIC GEBABEBB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705089">
      <w:rPr>
        <w:szCs w:val="16"/>
      </w:rPr>
      <w:tab/>
    </w:r>
    <w:hyperlink r:id="rId1" w:history="1">
      <w:r w:rsidRPr="00F8223A">
        <w:rPr>
          <w:rStyle w:val="Hyperlink"/>
          <w:b/>
          <w:color w:val="005DA4"/>
          <w:szCs w:val="16"/>
        </w:rPr>
        <w:t>www.infrabel.be</w:t>
      </w:r>
    </w:hyperlink>
    <w:r>
      <w:rPr>
        <w:szCs w:val="16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F0" w:rsidRPr="002124FE" w:rsidRDefault="00E301F0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1699585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58372B">
          <w:rPr>
            <w:noProof/>
            <w:lang w:val="fr-BE"/>
          </w:rPr>
          <w:t>17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E301F0" w:rsidRPr="002124FE" w:rsidRDefault="00E301F0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E301F0" w:rsidRPr="002124FE" w:rsidRDefault="00E301F0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E301F0" w:rsidRPr="002124FE" w:rsidRDefault="00E301F0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F0" w:rsidRPr="002124FE" w:rsidRDefault="00E301F0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>
      <w:rPr>
        <w:sz w:val="16"/>
        <w:lang w:val="fr-BE"/>
      </w:rPr>
      <w:t>NV</w:t>
    </w:r>
    <w:sdt>
      <w:sdtPr>
        <w:id w:val="1779916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58372B">
          <w:rPr>
            <w:noProof/>
            <w:lang w:val="fr-BE"/>
          </w:rPr>
          <w:t>6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/17-</w:t>
        </w:r>
      </w:sdtContent>
    </w:sdt>
  </w:p>
  <w:p w:rsidR="00E301F0" w:rsidRPr="002124FE" w:rsidRDefault="00E301F0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Marcel </w:t>
    </w:r>
    <w:proofErr w:type="spellStart"/>
    <w:r w:rsidRPr="002124FE">
      <w:rPr>
        <w:sz w:val="16"/>
        <w:lang w:val="fr-BE"/>
      </w:rPr>
      <w:t>Broodthaers</w:t>
    </w:r>
    <w:r>
      <w:rPr>
        <w:sz w:val="16"/>
        <w:lang w:val="fr-BE"/>
      </w:rPr>
      <w:t>plein</w:t>
    </w:r>
    <w:proofErr w:type="spellEnd"/>
    <w:r w:rsidRPr="002124FE">
      <w:rPr>
        <w:sz w:val="16"/>
        <w:lang w:val="fr-BE"/>
      </w:rPr>
      <w:t xml:space="preserve"> 2</w:t>
    </w:r>
  </w:p>
  <w:p w:rsidR="00E301F0" w:rsidRPr="002124FE" w:rsidRDefault="00E301F0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>
      <w:rPr>
        <w:sz w:val="16"/>
        <w:lang w:val="fr-BE"/>
      </w:rPr>
      <w:t>Brussel</w:t>
    </w:r>
  </w:p>
  <w:p w:rsidR="00E301F0" w:rsidRPr="002124FE" w:rsidRDefault="00E301F0" w:rsidP="00644B7D">
    <w:pPr>
      <w:spacing w:line="240" w:lineRule="auto"/>
      <w:rPr>
        <w:sz w:val="16"/>
        <w:lang w:val="fr-BE"/>
      </w:rPr>
    </w:pPr>
    <w:hyperlink r:id="rId1" w:history="1">
      <w:r w:rsidRPr="002124FE">
        <w:rPr>
          <w:rStyle w:val="Hyperlink"/>
          <w:sz w:val="16"/>
          <w:lang w:val="fr-BE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F0" w:rsidRDefault="00E301F0">
      <w:r>
        <w:separator/>
      </w:r>
    </w:p>
  </w:footnote>
  <w:footnote w:type="continuationSeparator" w:id="0">
    <w:p w:rsidR="00E301F0" w:rsidRDefault="00E30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E301F0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301F0" w:rsidRPr="002124FE" w:rsidRDefault="00E301F0" w:rsidP="00DE5109">
          <w:pPr>
            <w:pStyle w:val="Header"/>
            <w:jc w:val="center"/>
            <w:rPr>
              <w:i/>
            </w:rPr>
          </w:pPr>
          <w:proofErr w:type="spellStart"/>
          <w:r>
            <w:rPr>
              <w:i/>
              <w:sz w:val="18"/>
            </w:rPr>
            <w:t>Inhoudstabel</w:t>
          </w:r>
          <w:proofErr w:type="spellEnd"/>
        </w:p>
      </w:tc>
    </w:tr>
  </w:tbl>
  <w:p w:rsidR="00E301F0" w:rsidRDefault="00E30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E301F0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301F0" w:rsidRPr="002124FE" w:rsidRDefault="00E301F0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Centrale </w:t>
          </w:r>
          <w:proofErr w:type="spellStart"/>
          <w:r>
            <w:rPr>
              <w:i/>
              <w:sz w:val="18"/>
            </w:rPr>
            <w:t>diensten</w:t>
          </w:r>
          <w:proofErr w:type="spellEnd"/>
        </w:p>
      </w:tc>
    </w:tr>
  </w:tbl>
  <w:p w:rsidR="00E301F0" w:rsidRDefault="00E301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E301F0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301F0" w:rsidRPr="002124FE" w:rsidRDefault="00E301F0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Bureau </w:t>
          </w:r>
          <w:proofErr w:type="spellStart"/>
          <w:r>
            <w:rPr>
              <w:i/>
              <w:sz w:val="18"/>
            </w:rPr>
            <w:t>gronden</w:t>
          </w:r>
          <w:proofErr w:type="spellEnd"/>
        </w:p>
      </w:tc>
    </w:tr>
  </w:tbl>
  <w:p w:rsidR="00E301F0" w:rsidRDefault="00E301F0" w:rsidP="002C034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E301F0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301F0" w:rsidRPr="002124FE" w:rsidRDefault="00E301F0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Bureau </w:t>
          </w:r>
          <w:proofErr w:type="spellStart"/>
          <w:r>
            <w:rPr>
              <w:i/>
              <w:sz w:val="18"/>
            </w:rPr>
            <w:t>gronden</w:t>
          </w:r>
          <w:proofErr w:type="spellEnd"/>
        </w:p>
      </w:tc>
    </w:tr>
  </w:tbl>
  <w:p w:rsidR="00E301F0" w:rsidRDefault="00E301F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F0" w:rsidRDefault="00E301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5F358EA" wp14:editId="03A6C7CD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20" name="Picture 20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E301F0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301F0" w:rsidRPr="002124FE" w:rsidRDefault="00E301F0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Maintenance Managers</w:t>
          </w:r>
        </w:p>
      </w:tc>
    </w:tr>
  </w:tbl>
  <w:p w:rsidR="00E301F0" w:rsidRDefault="00E301F0" w:rsidP="00644B7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524"/>
    </w:tblGrid>
    <w:tr w:rsidR="00E301F0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301F0" w:rsidRPr="002124FE" w:rsidRDefault="00E301F0" w:rsidP="00DE510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Maintenance Managers</w:t>
          </w:r>
        </w:p>
      </w:tc>
    </w:tr>
  </w:tbl>
  <w:p w:rsidR="00E301F0" w:rsidRPr="00375121" w:rsidRDefault="00E301F0" w:rsidP="00644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 w15:restartNumberingAfterBreak="0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 w15:restartNumberingAfterBreak="0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" w15:restartNumberingAfterBreak="0">
    <w:nsid w:val="0D71680A"/>
    <w:multiLevelType w:val="multilevel"/>
    <w:tmpl w:val="0D40A8E2"/>
    <w:numStyleLink w:val="bulletlist"/>
  </w:abstractNum>
  <w:abstractNum w:abstractNumId="4" w15:restartNumberingAfterBreak="0">
    <w:nsid w:val="1C214F07"/>
    <w:multiLevelType w:val="multilevel"/>
    <w:tmpl w:val="0D40A8E2"/>
    <w:numStyleLink w:val="bulletlist"/>
  </w:abstractNum>
  <w:abstractNum w:abstractNumId="5" w15:restartNumberingAfterBreak="0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 w15:restartNumberingAfterBreak="0">
    <w:nsid w:val="2FCE1D2B"/>
    <w:multiLevelType w:val="multilevel"/>
    <w:tmpl w:val="616CCE98"/>
    <w:numStyleLink w:val="111111"/>
  </w:abstractNum>
  <w:abstractNum w:abstractNumId="7" w15:restartNumberingAfterBreak="0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8" w15:restartNumberingAfterBreak="0">
    <w:nsid w:val="3C375B2D"/>
    <w:multiLevelType w:val="multilevel"/>
    <w:tmpl w:val="0D40A8E2"/>
    <w:numStyleLink w:val="bulletlist"/>
  </w:abstractNum>
  <w:abstractNum w:abstractNumId="9" w15:restartNumberingAfterBreak="0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0" w15:restartNumberingAfterBreak="0">
    <w:nsid w:val="40844527"/>
    <w:multiLevelType w:val="multilevel"/>
    <w:tmpl w:val="616CCE98"/>
    <w:numStyleLink w:val="111111"/>
  </w:abstractNum>
  <w:abstractNum w:abstractNumId="11" w15:restartNumberingAfterBreak="0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4" w15:restartNumberingAfterBreak="0">
    <w:nsid w:val="688868D1"/>
    <w:multiLevelType w:val="multilevel"/>
    <w:tmpl w:val="616CCE98"/>
    <w:numStyleLink w:val="111111"/>
  </w:abstractNum>
  <w:abstractNum w:abstractNumId="15" w15:restartNumberingAfterBreak="0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 w15:restartNumberingAfterBreak="0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16"/>
  </w:num>
  <w:num w:numId="5">
    <w:abstractNumId w:val="22"/>
  </w:num>
  <w:num w:numId="6">
    <w:abstractNumId w:val="2"/>
  </w:num>
  <w:num w:numId="7">
    <w:abstractNumId w:val="7"/>
  </w:num>
  <w:num w:numId="8">
    <w:abstractNumId w:val="1"/>
  </w:num>
  <w:num w:numId="9">
    <w:abstractNumId w:val="21"/>
  </w:num>
  <w:num w:numId="10">
    <w:abstractNumId w:val="17"/>
  </w:num>
  <w:num w:numId="11">
    <w:abstractNumId w:val="8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3"/>
  </w:num>
  <w:num w:numId="17">
    <w:abstractNumId w:val="1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1"/>
  </w:num>
  <w:num w:numId="21">
    <w:abstractNumId w:val="20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5"/>
  </w:num>
  <w:num w:numId="32">
    <w:abstractNumId w:val="5"/>
  </w:num>
  <w:num w:numId="33">
    <w:abstractNumId w:val="0"/>
  </w:num>
  <w:num w:numId="34">
    <w:abstractNumId w:val="5"/>
  </w:num>
  <w:num w:numId="35">
    <w:abstractNumId w:val="13"/>
  </w:num>
  <w:num w:numId="36">
    <w:abstractNumId w:val="10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37"/>
    <w:rsid w:val="00011A1D"/>
    <w:rsid w:val="000123D1"/>
    <w:rsid w:val="00021914"/>
    <w:rsid w:val="0002406E"/>
    <w:rsid w:val="000265DE"/>
    <w:rsid w:val="00027BBE"/>
    <w:rsid w:val="000307D2"/>
    <w:rsid w:val="00030E9E"/>
    <w:rsid w:val="00033F24"/>
    <w:rsid w:val="000348D6"/>
    <w:rsid w:val="00036B28"/>
    <w:rsid w:val="00044115"/>
    <w:rsid w:val="000461CB"/>
    <w:rsid w:val="000475D5"/>
    <w:rsid w:val="00057EFA"/>
    <w:rsid w:val="00083786"/>
    <w:rsid w:val="00084F36"/>
    <w:rsid w:val="000C1078"/>
    <w:rsid w:val="000C7EA5"/>
    <w:rsid w:val="000D627D"/>
    <w:rsid w:val="000E39B7"/>
    <w:rsid w:val="00105251"/>
    <w:rsid w:val="00144C4A"/>
    <w:rsid w:val="0015066B"/>
    <w:rsid w:val="00150DC3"/>
    <w:rsid w:val="00173D1C"/>
    <w:rsid w:val="001820A4"/>
    <w:rsid w:val="00215034"/>
    <w:rsid w:val="0028059A"/>
    <w:rsid w:val="002C034F"/>
    <w:rsid w:val="002D45FB"/>
    <w:rsid w:val="00323DA3"/>
    <w:rsid w:val="00352C86"/>
    <w:rsid w:val="00375121"/>
    <w:rsid w:val="003800A8"/>
    <w:rsid w:val="00384536"/>
    <w:rsid w:val="003A5CF4"/>
    <w:rsid w:val="003B06EA"/>
    <w:rsid w:val="003C70FA"/>
    <w:rsid w:val="003E3536"/>
    <w:rsid w:val="003E7A9D"/>
    <w:rsid w:val="003F164F"/>
    <w:rsid w:val="00403B89"/>
    <w:rsid w:val="0040655A"/>
    <w:rsid w:val="004124B1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A2652"/>
    <w:rsid w:val="004B5FA1"/>
    <w:rsid w:val="004D0C9A"/>
    <w:rsid w:val="005060D3"/>
    <w:rsid w:val="0051227B"/>
    <w:rsid w:val="0052121D"/>
    <w:rsid w:val="00530104"/>
    <w:rsid w:val="005305D0"/>
    <w:rsid w:val="0056377F"/>
    <w:rsid w:val="00582D6F"/>
    <w:rsid w:val="0058372B"/>
    <w:rsid w:val="005A3D53"/>
    <w:rsid w:val="005B0550"/>
    <w:rsid w:val="005B733A"/>
    <w:rsid w:val="005C272E"/>
    <w:rsid w:val="005C52D5"/>
    <w:rsid w:val="005F33EE"/>
    <w:rsid w:val="006017B0"/>
    <w:rsid w:val="0063464E"/>
    <w:rsid w:val="0063520E"/>
    <w:rsid w:val="00640E88"/>
    <w:rsid w:val="00644B7D"/>
    <w:rsid w:val="006510F4"/>
    <w:rsid w:val="00654910"/>
    <w:rsid w:val="00657A4F"/>
    <w:rsid w:val="006765AB"/>
    <w:rsid w:val="006C382D"/>
    <w:rsid w:val="006C3F56"/>
    <w:rsid w:val="006C52D8"/>
    <w:rsid w:val="006D79DD"/>
    <w:rsid w:val="006F0B24"/>
    <w:rsid w:val="007147B4"/>
    <w:rsid w:val="00721D17"/>
    <w:rsid w:val="00725A93"/>
    <w:rsid w:val="00726440"/>
    <w:rsid w:val="007319A6"/>
    <w:rsid w:val="00741437"/>
    <w:rsid w:val="00752838"/>
    <w:rsid w:val="00754A45"/>
    <w:rsid w:val="007D53ED"/>
    <w:rsid w:val="007E5594"/>
    <w:rsid w:val="007E7733"/>
    <w:rsid w:val="007F4857"/>
    <w:rsid w:val="00815287"/>
    <w:rsid w:val="00840167"/>
    <w:rsid w:val="00841A2D"/>
    <w:rsid w:val="00867D7D"/>
    <w:rsid w:val="00870F77"/>
    <w:rsid w:val="0087175B"/>
    <w:rsid w:val="00873EED"/>
    <w:rsid w:val="008910F0"/>
    <w:rsid w:val="00896A7E"/>
    <w:rsid w:val="008E4E7C"/>
    <w:rsid w:val="0090148A"/>
    <w:rsid w:val="0090165A"/>
    <w:rsid w:val="0093021C"/>
    <w:rsid w:val="009521D8"/>
    <w:rsid w:val="00956853"/>
    <w:rsid w:val="00960CFC"/>
    <w:rsid w:val="0098444F"/>
    <w:rsid w:val="00997DFD"/>
    <w:rsid w:val="009A782E"/>
    <w:rsid w:val="00A011DB"/>
    <w:rsid w:val="00A52CAF"/>
    <w:rsid w:val="00A63E36"/>
    <w:rsid w:val="00A960E5"/>
    <w:rsid w:val="00A9657B"/>
    <w:rsid w:val="00AA172F"/>
    <w:rsid w:val="00AA1736"/>
    <w:rsid w:val="00AB549C"/>
    <w:rsid w:val="00AC1A4F"/>
    <w:rsid w:val="00AD2B0F"/>
    <w:rsid w:val="00AF0622"/>
    <w:rsid w:val="00B111DE"/>
    <w:rsid w:val="00B37B62"/>
    <w:rsid w:val="00B56D8B"/>
    <w:rsid w:val="00B7622E"/>
    <w:rsid w:val="00B93D2B"/>
    <w:rsid w:val="00BA4F27"/>
    <w:rsid w:val="00BC2726"/>
    <w:rsid w:val="00BD556E"/>
    <w:rsid w:val="00BD7948"/>
    <w:rsid w:val="00BE4206"/>
    <w:rsid w:val="00BF3040"/>
    <w:rsid w:val="00C0059C"/>
    <w:rsid w:val="00C0481A"/>
    <w:rsid w:val="00C25514"/>
    <w:rsid w:val="00C301B3"/>
    <w:rsid w:val="00C32224"/>
    <w:rsid w:val="00C360BB"/>
    <w:rsid w:val="00C36531"/>
    <w:rsid w:val="00C4040C"/>
    <w:rsid w:val="00C81B01"/>
    <w:rsid w:val="00C87920"/>
    <w:rsid w:val="00CC01C4"/>
    <w:rsid w:val="00CD004E"/>
    <w:rsid w:val="00CD03C2"/>
    <w:rsid w:val="00CE3B55"/>
    <w:rsid w:val="00CF3816"/>
    <w:rsid w:val="00D60349"/>
    <w:rsid w:val="00D801EB"/>
    <w:rsid w:val="00DA5229"/>
    <w:rsid w:val="00DB2217"/>
    <w:rsid w:val="00DC1272"/>
    <w:rsid w:val="00DC37A2"/>
    <w:rsid w:val="00DD1879"/>
    <w:rsid w:val="00DE5109"/>
    <w:rsid w:val="00DE7CD3"/>
    <w:rsid w:val="00E14465"/>
    <w:rsid w:val="00E230C6"/>
    <w:rsid w:val="00E26C25"/>
    <w:rsid w:val="00E301F0"/>
    <w:rsid w:val="00E3247B"/>
    <w:rsid w:val="00E34049"/>
    <w:rsid w:val="00E40535"/>
    <w:rsid w:val="00E40697"/>
    <w:rsid w:val="00E52BED"/>
    <w:rsid w:val="00E543E7"/>
    <w:rsid w:val="00E701A5"/>
    <w:rsid w:val="00EE38D5"/>
    <w:rsid w:val="00EE5E83"/>
    <w:rsid w:val="00EF667A"/>
    <w:rsid w:val="00F00CE7"/>
    <w:rsid w:val="00F12269"/>
    <w:rsid w:val="00F27739"/>
    <w:rsid w:val="00F42A94"/>
    <w:rsid w:val="00F63F9D"/>
    <w:rsid w:val="00F80401"/>
    <w:rsid w:val="00F91808"/>
    <w:rsid w:val="00FD334E"/>
    <w:rsid w:val="00FD72DF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  <w14:docId w14:val="5BC8969A"/>
  <w15:docId w15:val="{63C3B418-031A-48DB-B7CA-B6A8571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iPriority="7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29" w:unhideWhenUsed="1" w:qFormat="1"/>
    <w:lsdException w:name="table of figures" w:semiHidden="1" w:uiPriority="79" w:unhideWhenUsed="1"/>
    <w:lsdException w:name="envelope address" w:semiHidden="1" w:unhideWhenUsed="1"/>
    <w:lsdException w:name="envelope return" w:semiHidden="1" w:unhideWhenUsed="1"/>
    <w:lsdException w:name="footnote reference" w:semiHidden="1" w:uiPriority="7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" w:unhideWhenUsed="1"/>
    <w:lsdException w:name="endnote text" w:semiHidden="1" w:uiPriority="9" w:unhideWhenUsed="1"/>
    <w:lsdException w:name="table of authorities" w:semiHidden="1" w:unhideWhenUsed="1"/>
    <w:lsdException w:name="macro" w:semiHidden="1" w:unhideWhenUsed="1"/>
    <w:lsdException w:name="toa heading" w:semiHidden="1" w:uiPriority="79" w:unhideWhenUsed="1"/>
    <w:lsdException w:name="List" w:semiHidden="1" w:uiPriority="79" w:unhideWhenUsed="1"/>
    <w:lsdException w:name="List Bullet" w:semiHidden="1" w:uiPriority="20" w:unhideWhenUsed="1"/>
    <w:lsdException w:name="List Number" w:uiPriority="19"/>
    <w:lsdException w:name="List 2" w:semiHidden="1" w:uiPriority="79" w:unhideWhenUsed="1"/>
    <w:lsdException w:name="List 3" w:semiHidden="1" w:unhideWhenUsed="1"/>
    <w:lsdException w:name="List 4" w:uiPriority="79"/>
    <w:lsdException w:name="List Bullet 2" w:semiHidden="1" w:uiPriority="20" w:unhideWhenUsed="1"/>
    <w:lsdException w:name="List Bullet 3" w:semiHidden="1" w:uiPriority="20" w:unhideWhenUsed="1"/>
    <w:lsdException w:name="List Bullet 4" w:semiHidden="1" w:uiPriority="20" w:unhideWhenUsed="1"/>
    <w:lsdException w:name="List Bullet 5" w:semiHidden="1" w:uiPriority="20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79" w:unhideWhenUsed="1"/>
    <w:lsdException w:name="Subtitle" w:uiPriority="7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79" w:unhideWhenUsed="1"/>
    <w:lsdException w:name="Hyperlink" w:semiHidden="1" w:uiPriority="99" w:unhideWhenUsed="1"/>
    <w:lsdException w:name="FollowedHyperlink" w:semiHidden="1" w:uiPriority="79" w:unhideWhenUsed="1"/>
    <w:lsdException w:name="Strong" w:qFormat="1"/>
    <w:lsdException w:name="Emphasis" w:uiPriority="9" w:qFormat="1"/>
    <w:lsdException w:name="Document Map" w:semiHidden="1" w:uiPriority="79" w:unhideWhenUsed="1"/>
    <w:lsdException w:name="Plain Text" w:semiHidden="1" w:uiPriority="7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7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rsid w:val="00960CFC"/>
    <w:pPr>
      <w:tabs>
        <w:tab w:val="left" w:pos="510"/>
        <w:tab w:val="right" w:pos="9072"/>
      </w:tabs>
      <w:spacing w:before="600"/>
      <w:ind w:left="510" w:hanging="510"/>
    </w:pPr>
    <w:rPr>
      <w:b/>
      <w:color w:val="005DA4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375121"/>
    <w:pPr>
      <w:tabs>
        <w:tab w:val="left" w:pos="1134"/>
        <w:tab w:val="right" w:pos="9072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7512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6" Type="http://schemas.openxmlformats.org/officeDocument/2006/relationships/hyperlink" Target="mailto:51cz.arrondissementbrusselnoord@infrabel.be" TargetMode="External"/><Relationship Id="rId39" Type="http://schemas.openxmlformats.org/officeDocument/2006/relationships/hyperlink" Target="mailto:51nk.brugge@infrabel.be" TargetMode="External"/><Relationship Id="rId21" Type="http://schemas.openxmlformats.org/officeDocument/2006/relationships/hyperlink" Target="mailto:IAM.NW.KL@infrabel.be" TargetMode="External"/><Relationship Id="rId34" Type="http://schemas.openxmlformats.org/officeDocument/2006/relationships/hyperlink" Target="mailto:51no23.arrondissementmechelen@infrabel.be" TargetMode="External"/><Relationship Id="rId42" Type="http://schemas.openxmlformats.org/officeDocument/2006/relationships/hyperlink" Target="mailto:51znfmb.arrondissementdeverviers.no@infrabel.be" TargetMode="External"/><Relationship Id="rId47" Type="http://schemas.openxmlformats.org/officeDocument/2006/relationships/hyperlink" Target="mailto:51wl.arrlalouviere@infrabel.be" TargetMode="External"/><Relationship Id="rId50" Type="http://schemas.openxmlformats.org/officeDocument/2006/relationships/header" Target="header5.xml"/><Relationship Id="rId55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33" Type="http://schemas.openxmlformats.org/officeDocument/2006/relationships/hyperlink" Target="mailto:51ml.arrondissentiileuven@infrabel.be" TargetMode="External"/><Relationship Id="rId38" Type="http://schemas.openxmlformats.org/officeDocument/2006/relationships/hyperlink" Target="mailto:51nd.aalst@infrabel.be" TargetMode="External"/><Relationship Id="rId46" Type="http://schemas.openxmlformats.org/officeDocument/2006/relationships/hyperlink" Target="mailto:51zrfmb.arrondissementdearlon@infrabel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51332.Infrabel.Utilities@infrabel.be" TargetMode="External"/><Relationship Id="rId20" Type="http://schemas.openxmlformats.org/officeDocument/2006/relationships/hyperlink" Target="mailto:51no.vraagtoelatingnutsleidingiiantw@infrabel.be" TargetMode="External"/><Relationship Id="rId29" Type="http://schemas.openxmlformats.org/officeDocument/2006/relationships/hyperlink" Target="mailto:51mo.arrondissementiiantwerpenoost@infrabel.be" TargetMode="External"/><Relationship Id="rId41" Type="http://schemas.openxmlformats.org/officeDocument/2006/relationships/hyperlink" Target="mailto:51zafmb.arrondissementdeliege.no@infrabel.be" TargetMode="External"/><Relationship Id="rId54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32" Type="http://schemas.openxmlformats.org/officeDocument/2006/relationships/hyperlink" Target="mailto:greet.verelst@infrabel.be" TargetMode="External"/><Relationship Id="rId37" Type="http://schemas.openxmlformats.org/officeDocument/2006/relationships/hyperlink" Target="mailto:51nz.gentzeehaven@infrabel.be" TargetMode="External"/><Relationship Id="rId40" Type="http://schemas.openxmlformats.org/officeDocument/2006/relationships/hyperlink" Target="mailto:51nk.kortrijk@infrabel.be" TargetMode="External"/><Relationship Id="rId45" Type="http://schemas.openxmlformats.org/officeDocument/2006/relationships/hyperlink" Target="mailto:51zjfmb.arrondissementdejemelle.no@infrabel.be" TargetMode="External"/><Relationship Id="rId53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mailto:51so.impetrantcharleroi@infrabel.be" TargetMode="External"/><Relationship Id="rId28" Type="http://schemas.openxmlformats.org/officeDocument/2006/relationships/hyperlink" Target="mailto:51ma.arrondissementiiantwerpen@infrabel.be" TargetMode="External"/><Relationship Id="rId36" Type="http://schemas.openxmlformats.org/officeDocument/2006/relationships/hyperlink" Target="mailto:51no23.arrondissementmechelen@infrabel.be" TargetMode="External"/><Relationship Id="rId49" Type="http://schemas.openxmlformats.org/officeDocument/2006/relationships/hyperlink" Target="mailto:51so54.arrondissementath@infrabel.be" TargetMode="Externa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mailto:51ce05.bureaub@infrabel.be" TargetMode="External"/><Relationship Id="rId31" Type="http://schemas.openxmlformats.org/officeDocument/2006/relationships/hyperlink" Target="mailto:51mh.arrondissementiihasselt@infrabel.be" TargetMode="External"/><Relationship Id="rId44" Type="http://schemas.openxmlformats.org/officeDocument/2006/relationships/hyperlink" Target="mailto:51zzfmb.arrondissementderonetnordouest@infrabel.be" TargetMode="External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mailto:51z05fmb.bureaumliege@infrabel.be" TargetMode="External"/><Relationship Id="rId27" Type="http://schemas.openxmlformats.org/officeDocument/2006/relationships/hyperlink" Target="mailto:51cz.arrondissementbrusselzuid@infrabel.be" TargetMode="External"/><Relationship Id="rId30" Type="http://schemas.openxmlformats.org/officeDocument/2006/relationships/hyperlink" Target="mailto:51no23.arrondissementmechelen@infrabel.be" TargetMode="External"/><Relationship Id="rId35" Type="http://schemas.openxmlformats.org/officeDocument/2006/relationships/hyperlink" Target="mailto:51ng.gentstpieters@infrabel.be" TargetMode="External"/><Relationship Id="rId43" Type="http://schemas.openxmlformats.org/officeDocument/2006/relationships/hyperlink" Target="mailto:51zwfmb.arrondissementderonetsudest.no@infrabel.be" TargetMode="External"/><Relationship Id="rId48" Type="http://schemas.openxmlformats.org/officeDocument/2006/relationships/hyperlink" Target="mailto:51so53.arrondissementmons@infrabel.be" TargetMode="Externa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header" Target="header6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CAA72-481D-47FA-AC6F-3005BCB14C30}">
  <ds:schemaRefs>
    <ds:schemaRef ds:uri="http://schemas.microsoft.com/office/2006/documentManagement/types"/>
    <ds:schemaRef ds:uri="http://schemas.microsoft.com/office/2006/metadata/properties"/>
    <ds:schemaRef ds:uri="http://schemas.microsoft.com/sharepoint/v4"/>
    <ds:schemaRef ds:uri="http://purl.org/dc/elements/1.1/"/>
    <ds:schemaRef ds:uri="http://schemas.microsoft.com/sharepoint/v3"/>
    <ds:schemaRef ds:uri="dded3b84-f66e-4809-81be-c060fbac0d8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EEA79B5-58E2-4C2C-903E-1B84B117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0</TotalTime>
  <Pages>18</Pages>
  <Words>943</Words>
  <Characters>10514</Characters>
  <Application>Microsoft Office Word</Application>
  <DocSecurity>0</DocSecurity>
  <Lines>87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WordTemplate vergaderingsagenda</vt:lpstr>
      <vt:lpstr>WordTemplate vergaderingsagenda</vt:lpstr>
    </vt:vector>
  </TitlesOfParts>
  <Company>Lemento</Company>
  <LinksUpToDate>false</LinksUpToDate>
  <CharactersWithSpaces>11435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Duyshaver Pascal</cp:lastModifiedBy>
  <cp:revision>5</cp:revision>
  <cp:lastPrinted>2018-01-24T13:18:00Z</cp:lastPrinted>
  <dcterms:created xsi:type="dcterms:W3CDTF">2021-05-10T08:14:00Z</dcterms:created>
  <dcterms:modified xsi:type="dcterms:W3CDTF">2021-05-10T17:22:00Z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